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2"/>
        <w:ind w:left="120" w:right="0"/>
        <w:jc w:val="left"/>
      </w:pPr>
      <w:bookmarkStart w:name="STATE BAR COURT OF CALIFORNIAREVIEW DEPA" w:id="1"/>
      <w:bookmarkEnd w:id="1"/>
      <w:r>
        <w:rPr/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80" w:lineRule="auto"/>
        <w:ind w:left="3416" w:right="1589" w:hanging="756"/>
        <w:jc w:val="left"/>
        <w:rPr>
          <w:b w:val="0"/>
          <w:bCs w:val="0"/>
        </w:rPr>
      </w:pPr>
      <w:r>
        <w:rPr>
          <w:spacing w:val="0"/>
          <w:w w:val="100"/>
        </w:rPr>
        <w:t>STATE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COU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ORNIA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REVIEW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60" w:bottom="280" w:left="1320" w:right="1420"/>
        </w:sectPr>
      </w:pPr>
    </w:p>
    <w:p>
      <w:pPr>
        <w:pStyle w:val="BodyText"/>
        <w:spacing w:line="480" w:lineRule="auto" w:before="69"/>
        <w:ind w:left="120" w:right="1363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before="9"/>
        <w:ind w:left="1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199305.</w:t>
      </w:r>
    </w:p>
    <w:p>
      <w:pPr>
        <w:pStyle w:val="BodyText"/>
        <w:tabs>
          <w:tab w:pos="725" w:val="left" w:leader="none"/>
        </w:tabs>
        <w:spacing w:before="69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00027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tabs>
          <w:tab w:pos="725" w:val="left" w:leader="none"/>
        </w:tabs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tabs>
          <w:tab w:pos="725" w:val="left" w:leader="none"/>
        </w:tabs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2018]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1360" w:bottom="280" w:left="1320" w:right="1420"/>
          <w:cols w:num="2" w:equalWidth="0">
            <w:col w:w="4038" w:space="733"/>
            <w:col w:w="4729"/>
          </w:cols>
        </w:sectPr>
      </w:pPr>
    </w:p>
    <w:p>
      <w:pPr>
        <w:pStyle w:val="BodyText"/>
        <w:tabs>
          <w:tab w:pos="4892" w:val="left" w:leader="none"/>
        </w:tabs>
        <w:ind w:left="106"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9"/>
        <w:ind w:left="120" w:right="106" w:firstLine="71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distri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attorn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ulpable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CTC)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1"/>
        <w:ind w:left="120" w:right="328" w:firstLine="719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9.12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uments,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culp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left"/>
        <w:sectPr>
          <w:type w:val="continuous"/>
          <w:pgSz w:w="12240" w:h="15840"/>
          <w:pgMar w:top="1360" w:bottom="280" w:left="1320" w:right="1420"/>
        </w:sectPr>
      </w:pPr>
    </w:p>
    <w:p>
      <w:pPr>
        <w:pStyle w:val="Heading1"/>
        <w:numPr>
          <w:ilvl w:val="0"/>
          <w:numId w:val="1"/>
        </w:numPr>
        <w:tabs>
          <w:tab w:pos="3160" w:val="left" w:leader="none"/>
        </w:tabs>
        <w:spacing w:before="76"/>
        <w:ind w:left="3160" w:right="0" w:hanging="274"/>
        <w:jc w:val="left"/>
        <w:rPr>
          <w:b w:val="0"/>
          <w:bCs w:val="0"/>
        </w:rPr>
      </w:pPr>
      <w:bookmarkStart w:name="I. PROCEDURAL BACKGROUND" w:id="2"/>
      <w:bookmarkEnd w:id="2"/>
      <w:r>
        <w:rPr/>
      </w:r>
      <w:bookmarkStart w:name="II. FACTUAL BACKGROUND33 The factual bac" w:id="3"/>
      <w:bookmarkEnd w:id="3"/>
      <w:r>
        <w:rPr/>
      </w:r>
      <w:bookmarkStart w:name="II. FACTUAL BACKGROUND33 The factual bac" w:id="4"/>
      <w:bookmarkEnd w:id="4"/>
      <w:r>
        <w:rPr>
          <w:spacing w:val="-3"/>
          <w:w w:val="100"/>
        </w:rPr>
        <w:t>P</w:t>
      </w:r>
      <w:r>
        <w:rPr>
          <w:spacing w:val="0"/>
          <w:w w:val="100"/>
        </w:rPr>
        <w:t>ROCED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ROU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52" w:lineRule="exact" w:before="54"/>
        <w:ind w:right="103" w:firstLine="719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6068,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6106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mor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pitude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—</w:t>
      </w:r>
      <w:r>
        <w:rPr>
          <w:b w:val="0"/>
          <w:bCs w:val="0"/>
          <w:spacing w:val="0"/>
          <w:w w:val="100"/>
          <w:position w:val="0"/>
        </w:rPr>
        <w:t>suppr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videnc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),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5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220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lifo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nia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(supp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28,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2017,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rties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Stipulation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Admission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(Stipulation</w:t>
      </w:r>
      <w:r>
        <w:rPr>
          <w:b w:val="0"/>
          <w:bCs w:val="0"/>
          <w:spacing w:val="2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28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21,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</w:t>
      </w:r>
      <w:r>
        <w:rPr>
          <w:b w:val="0"/>
          <w:bCs w:val="0"/>
          <w:spacing w:val="2"/>
          <w:w w:val="100"/>
          <w:position w:val="0"/>
        </w:rPr>
        <w:t>7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posttrial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llow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2017,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footerReference w:type="even" r:id="rId5"/>
          <w:footerReference w:type="default" r:id="rId6"/>
          <w:pgSz w:w="12240" w:h="15840"/>
          <w:pgMar w:footer="627" w:header="0" w:top="1360" w:bottom="820" w:left="1340" w:right="1340"/>
        </w:sectPr>
      </w:pP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ision.</w:t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ind w:left="467" w:right="0" w:hanging="367"/>
        <w:jc w:val="left"/>
        <w:rPr>
          <w:b w:val="0"/>
          <w:bCs w:val="0"/>
          <w:sz w:val="16"/>
          <w:szCs w:val="16"/>
        </w:rPr>
      </w:pPr>
      <w:r>
        <w:rPr>
          <w:spacing w:val="-3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ROU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0"/>
          <w:w w:val="100"/>
          <w:position w:val="11"/>
          <w:sz w:val="16"/>
          <w:szCs w:val="16"/>
        </w:rPr>
        <w:t>3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top="1360" w:bottom="280" w:left="1340" w:right="1340"/>
          <w:cols w:num="2" w:equalWidth="0">
            <w:col w:w="2579" w:space="388"/>
            <w:col w:w="6593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9"/>
        <w:ind w:right="65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acullo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Lori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</w:t>
      </w:r>
      <w:r>
        <w:rPr>
          <w:b w:val="0"/>
          <w:bCs w:val="0"/>
          <w:i w:val="0"/>
          <w:spacing w:val="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11N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1839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ullo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hild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buse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tor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-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old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victim.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ullo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sto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ili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Pincus,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victim’s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2011.</w:t>
      </w:r>
    </w:p>
    <w:p>
      <w:pPr>
        <w:pStyle w:val="BodyText"/>
        <w:spacing w:line="449" w:lineRule="auto" w:before="10"/>
        <w:ind w:right="316" w:firstLine="7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imposed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usto</w:t>
      </w:r>
      <w:r>
        <w:rPr>
          <w:b w:val="0"/>
          <w:bCs w:val="0"/>
          <w:i w:val="0"/>
          <w:spacing w:val="5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.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4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i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ssar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v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vie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pies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0"/>
        <w:ind w:left="100" w:right="788" w:firstLine="719"/>
        <w:jc w:val="left"/>
      </w:pPr>
      <w:r>
        <w:rPr/>
        <w:pict>
          <v:group style="position:absolute;margin-left:72.024002pt;margin-top:.348755pt;width:144.020pt;height:.1pt;mso-position-horizontal-relative:page;mso-position-vertical-relative:paragraph;z-index:-392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fer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usin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Code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unless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wise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noted.</w:t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4"/>
        <w:ind w:left="100" w:right="131" w:firstLine="719"/>
        <w:jc w:val="left"/>
      </w:pP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fer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lifo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nia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wise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noted.</w:t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5"/>
        <w:ind w:left="100" w:right="412" w:firstLine="719"/>
        <w:jc w:val="left"/>
      </w:pP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tual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ound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Sti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ulation,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testimo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ument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viden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tual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ntitl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ht.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(Rul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2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155(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).)</w:t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4"/>
        <w:ind w:left="100" w:right="316" w:firstLine="719"/>
        <w:jc w:val="left"/>
      </w:pP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stimo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stablished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jail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rsonn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pt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isoner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ose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uti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ommunic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luded.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Copi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attorney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w,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opied,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ddr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sked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impl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enti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tion.</w:t>
      </w:r>
    </w:p>
    <w:p>
      <w:pPr>
        <w:spacing w:after="0"/>
        <w:jc w:val="left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72"/>
        <w:ind w:right="459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Pincus,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before="9"/>
        <w:ind w:left="820" w:right="0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5" w:lineRule="auto"/>
        <w:ind w:right="0"/>
        <w:jc w:val="left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273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5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oo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Pincus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sp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main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spacing w:line="472" w:lineRule="auto" w:before="26"/>
        <w:ind w:right="177" w:firstLine="719"/>
        <w:jc w:val="left"/>
        <w:rPr>
          <w:sz w:val="16"/>
          <w:szCs w:val="16"/>
        </w:rPr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2012,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6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258" w:lineRule="exact"/>
        <w:ind w:left="820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nnif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fter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tri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2013.</w:t>
      </w:r>
    </w:p>
    <w:p>
      <w:pPr>
        <w:pStyle w:val="BodyText"/>
        <w:spacing w:line="480" w:lineRule="auto" w:before="10"/>
        <w:ind w:right="128" w:firstLine="719"/>
        <w:jc w:val="both"/>
      </w:pPr>
      <w:r>
        <w:rPr/>
        <w:pict>
          <v:group style="position:absolute;margin-left:72.024002pt;margin-top:116.313126pt;width:144.020pt;height:.1pt;mso-position-horizontal-relative:page;mso-position-vertical-relative:paragraph;z-index:-391" coordorigin="1440,2326" coordsize="2880,2">
            <v:shape style="position:absolute;left:1440;top:2326;width:2880;height:2" coordorigin="1440,2326" coordsize="2880,0" path="m1440,2326l4321,2326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1,000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oll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odu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Duke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spoke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visor,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onfi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vided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spon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rlier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0"/>
        <w:ind w:left="100" w:right="131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dmitt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willful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led,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ided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[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ullo</w:t>
      </w:r>
      <w:r>
        <w:rPr>
          <w:b w:val="0"/>
          <w:bCs w:val="0"/>
          <w:spacing w:val="1"/>
          <w:w w:val="100"/>
          <w:position w:val="0"/>
        </w:rPr>
        <w:t>]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knowing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ommitted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rimes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hild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buse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torture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[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r]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[</w:t>
      </w:r>
      <w:r>
        <w:rPr>
          <w:b w:val="0"/>
          <w:bCs w:val="0"/>
          <w:spacing w:val="-6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ullo]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avoid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convi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punishment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ommitted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son.”</w:t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4"/>
        <w:ind w:left="100" w:right="741" w:firstLine="719"/>
        <w:jc w:val="left"/>
      </w:pP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initi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une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2012.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13,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tober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ssive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duled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nu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16,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2013,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17,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17,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2013,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tinu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182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480" w:lineRule="auto" w:before="9"/>
        <w:ind w:right="185" w:firstLine="71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dismiss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withholding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Pincus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testified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86" w:lineRule="exact"/>
        <w:ind w:right="11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lpato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7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but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produ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since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4"/>
        <w:jc w:val="left"/>
        <w:rPr>
          <w:sz w:val="16"/>
          <w:szCs w:val="16"/>
        </w:rPr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8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64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Pincus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finished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turning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0"/>
        <w:ind w:left="100" w:right="185" w:firstLine="71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.348743pt;width:144.020pt;height:.1pt;mso-position-horizontal-relative:page;mso-position-vertical-relative:paragraph;z-index:-390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Pincus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ullo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23,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2011,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ted,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know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quipm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-8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7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ou.”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discus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numPr>
          <w:ilvl w:val="1"/>
          <w:numId w:val="1"/>
        </w:numPr>
        <w:tabs>
          <w:tab w:pos="962" w:val="left" w:leader="none"/>
        </w:tabs>
        <w:spacing w:before="85"/>
        <w:ind w:left="100" w:right="117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ritten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dmitt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viden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iplinary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isio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Pincus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hile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includ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(1)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attorney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llshit”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”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(2)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lett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unknown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individu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Pincus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llshi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”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(3)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basis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points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fin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”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letter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basis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ows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happ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d.</w:t>
      </w:r>
    </w:p>
    <w:p>
      <w:pPr>
        <w:spacing w:after="0"/>
        <w:jc w:val="left"/>
        <w:sectPr>
          <w:footerReference w:type="even" r:id="rId7"/>
          <w:footerReference w:type="default" r:id="rId8"/>
          <w:pgSz w:w="12240" w:h="15840"/>
          <w:pgMar w:footer="627" w:header="0" w:top="1360" w:bottom="820" w:left="1340" w:right="1360"/>
          <w:pgNumType w:start="4"/>
        </w:sectPr>
      </w:pPr>
    </w:p>
    <w:p>
      <w:pPr>
        <w:pStyle w:val="BodyText"/>
        <w:spacing w:line="470" w:lineRule="auto" w:before="72"/>
        <w:ind w:right="164" w:firstLine="719"/>
        <w:jc w:val="left"/>
        <w:rPr>
          <w:rFonts w:ascii="Times New Roman" w:hAnsi="Times New Roman" w:cs="Times New Roman" w:eastAsia="Times New Roman"/>
        </w:rPr>
      </w:pPr>
      <w:bookmarkStart w:name="III. NASSAR FAILED TO DISCLOSE DISCOVERA" w:id="5"/>
      <w:bookmarkEnd w:id="5"/>
      <w:r>
        <w:rPr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dismiss.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willful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Brady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viol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9</w:t>
      </w:r>
      <w:r>
        <w:rPr>
          <w:b w:val="0"/>
          <w:bCs w:val="0"/>
          <w:i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2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om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ourt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ound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produ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obvious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ulpato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ri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justific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so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ble,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dding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that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sn’t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lose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use.”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jud</w:t>
      </w:r>
      <w:r>
        <w:rPr>
          <w:b w:val="0"/>
          <w:bCs w:val="0"/>
          <w:i w:val="0"/>
          <w:spacing w:val="-1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ould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use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letter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rom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incus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4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ullo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testimo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def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nse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ould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itn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6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ith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side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ourt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rulin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spacing w:line="464" w:lineRule="auto" w:before="21"/>
        <w:ind w:right="65" w:firstLine="719"/>
        <w:jc w:val="left"/>
        <w:rPr>
          <w:sz w:val="16"/>
          <w:szCs w:val="16"/>
        </w:rPr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273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onvictions.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10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1551" w:val="left" w:leader="none"/>
        </w:tabs>
        <w:spacing w:line="272" w:lineRule="exact"/>
        <w:ind w:left="1551" w:right="0" w:hanging="461"/>
        <w:jc w:val="left"/>
        <w:rPr>
          <w:b w:val="0"/>
          <w:bCs w:val="0"/>
        </w:rPr>
      </w:pPr>
      <w:r>
        <w:rPr>
          <w:spacing w:val="0"/>
          <w:w w:val="100"/>
        </w:rPr>
        <w:t>NAS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AILED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DISCLO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DISCOVER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EVI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One: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606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divisi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Suppo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11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01" w:firstLine="719"/>
        <w:jc w:val="left"/>
      </w:pPr>
      <w:r>
        <w:rPr/>
        <w:pict>
          <v:group style="position:absolute;margin-left:72.024002pt;margin-top:192.603134pt;width:144.020pt;height:.1pt;mso-position-horizontal-relative:page;mso-position-vertical-relative:paragraph;z-index:-389" coordorigin="1440,3852" coordsize="2880,2">
            <v:shape style="position:absolute;left:1440;top:3852;width:2880;height:2" coordorigin="1440,3852" coordsize="2880,0" path="m1440,3852l4321,3852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1054.1,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seq.”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(subdivision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levant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witness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(f))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1054.1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romote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</w:t>
      </w:r>
      <w:r>
        <w:rPr>
          <w:b w:val="0"/>
          <w:bCs w:val="0"/>
          <w:i w:val="0"/>
          <w:spacing w:val="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</w:p>
    <w:p>
      <w:pPr>
        <w:pStyle w:val="BodyText"/>
        <w:numPr>
          <w:ilvl w:val="1"/>
          <w:numId w:val="2"/>
        </w:numPr>
        <w:tabs>
          <w:tab w:pos="962" w:val="left" w:leader="none"/>
        </w:tabs>
        <w:spacing w:before="71"/>
        <w:ind w:left="100" w:right="291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Brad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Supr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rady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aryland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(196</w:t>
      </w:r>
      <w:r>
        <w:rPr>
          <w:b w:val="0"/>
          <w:bCs w:val="0"/>
          <w:i w:val="0"/>
          <w:spacing w:val="-1"/>
          <w:w w:val="100"/>
          <w:position w:val="0"/>
        </w:rPr>
        <w:t>3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373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S.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83.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Brady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“th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suppr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vide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vor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used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pon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qu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violat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due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vide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ial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ith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uilt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punishment,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ution.”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87.)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pp.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88.)</w:t>
      </w:r>
    </w:p>
    <w:p>
      <w:pPr>
        <w:pStyle w:val="BodyText"/>
        <w:numPr>
          <w:ilvl w:val="1"/>
          <w:numId w:val="2"/>
        </w:numPr>
        <w:tabs>
          <w:tab w:pos="1043" w:val="left" w:leader="none"/>
        </w:tabs>
        <w:spacing w:before="84"/>
        <w:ind w:left="1043" w:right="0" w:hanging="224"/>
        <w:jc w:val="left"/>
      </w:pP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int,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ullo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possib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sent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numPr>
          <w:ilvl w:val="1"/>
          <w:numId w:val="2"/>
        </w:numPr>
        <w:tabs>
          <w:tab w:pos="1043" w:val="left" w:leader="none"/>
        </w:tabs>
        <w:spacing w:before="84"/>
        <w:ind w:left="100" w:right="115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6068,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subdivision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Constitution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te.”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70" w:lineRule="auto" w:before="72"/>
        <w:ind w:right="103"/>
        <w:jc w:val="left"/>
      </w:pPr>
      <w:r>
        <w:rPr>
          <w:b w:val="0"/>
          <w:bCs w:val="0"/>
          <w:spacing w:val="0"/>
          <w:w w:val="100"/>
        </w:rPr>
        <w:t>171,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arson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(201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48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l.4th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564,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570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discussing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statut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1054.9</w:t>
      </w:r>
      <w:r>
        <w:rPr>
          <w:b w:val="0"/>
          <w:bCs w:val="0"/>
          <w:i w:val="0"/>
          <w:spacing w:val="-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Addition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</w:t>
      </w:r>
      <w:r>
        <w:rPr>
          <w:b w:val="0"/>
          <w:bCs w:val="0"/>
          <w:i w:val="0"/>
          <w:spacing w:val="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sur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1054.1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e</w:t>
      </w:r>
      <w:r>
        <w:rPr>
          <w:b w:val="0"/>
          <w:bCs w:val="0"/>
          <w:i w:val="0"/>
          <w:spacing w:val="1"/>
          <w:w w:val="100"/>
          <w:position w:val="11"/>
          <w:sz w:val="16"/>
          <w:szCs w:val="16"/>
        </w:rPr>
        <w:t>1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2</w:t>
      </w:r>
      <w:r>
        <w:rPr>
          <w:b w:val="0"/>
          <w:bCs w:val="0"/>
          <w:i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shown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disclosure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strict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ision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de</w:t>
      </w:r>
      <w:r>
        <w:rPr>
          <w:b w:val="0"/>
          <w:bCs w:val="0"/>
          <w:i w:val="0"/>
          <w:spacing w:val="4"/>
          <w:w w:val="100"/>
          <w:position w:val="0"/>
        </w:rPr>
        <w:t>n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strict,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disclosur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belo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ourt.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Alvarado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rior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0"/>
          <w:w w:val="100"/>
          <w:position w:val="0"/>
        </w:rPr>
        <w:t>2000)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23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l.4th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1121,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1125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[</w:t>
      </w:r>
      <w:r>
        <w:rPr>
          <w:b w:val="0"/>
          <w:bCs w:val="0"/>
          <w:i w:val="0"/>
          <w:spacing w:val="0"/>
          <w:w w:val="100"/>
          <w:position w:val="0"/>
        </w:rPr>
        <w:t>trial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ourt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broad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disc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ti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de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strict,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losur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§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1054.7</w:t>
      </w:r>
      <w:r>
        <w:rPr>
          <w:b w:val="0"/>
          <w:bCs w:val="0"/>
          <w:i w:val="0"/>
          <w:spacing w:val="1"/>
          <w:w w:val="100"/>
          <w:position w:val="0"/>
        </w:rPr>
        <w:t>]</w:t>
      </w:r>
      <w:r>
        <w:rPr>
          <w:b w:val="0"/>
          <w:bCs w:val="0"/>
          <w:i w:val="0"/>
          <w:spacing w:val="0"/>
          <w:w w:val="100"/>
          <w:position w:val="0"/>
        </w:rPr>
        <w:t>.)</w:t>
      </w:r>
    </w:p>
    <w:p>
      <w:pPr>
        <w:pStyle w:val="BodyText"/>
        <w:spacing w:line="480" w:lineRule="auto" w:before="21"/>
        <w:ind w:right="107" w:firstLine="7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lpable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willful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witne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(Pen.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1054.1,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subds.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(f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Pincus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ict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oop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ssar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lose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dditional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lette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Pincus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onstituted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witness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</w:p>
    <w:p>
      <w:pPr>
        <w:pStyle w:val="BodyText"/>
        <w:spacing w:line="286" w:lineRule="exact"/>
        <w:ind w:right="0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ullo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13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0" w:lineRule="auto"/>
        <w:ind w:right="112" w:firstLine="719"/>
        <w:jc w:val="left"/>
      </w:pPr>
      <w:r>
        <w:rPr/>
        <w:pict>
          <v:group style="position:absolute;margin-left:72.024002pt;margin-top:115.783127pt;width:144.020pt;height:.1pt;mso-position-horizontal-relative:page;mso-position-vertical-relative:paragraph;z-index:-388" coordorigin="1440,2316" coordsize="2880,2">
            <v:shape style="position:absolute;left:1440;top:2316;width:2880;height:2" coordorigin="1440,2316" coordsize="2880,0" path="m1440,2316l4321,2316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ullo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1"/>
          <w:w w:val="100"/>
          <w:position w:val="11"/>
          <w:sz w:val="16"/>
          <w:szCs w:val="16"/>
        </w:rPr>
        <w:t>1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4</w:t>
      </w:r>
      <w:r>
        <w:rPr>
          <w:b w:val="0"/>
          <w:bCs w:val="0"/>
          <w:i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i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OCTC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sse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ssar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viol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tions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1054.1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1054.7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us’s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ments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om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mail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cov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30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3"/>
          <w:w w:val="100"/>
          <w:position w:val="0"/>
        </w:rPr>
        <w:t>a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fo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ial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duled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tob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</w:t>
      </w:r>
      <w:r>
        <w:rPr>
          <w:b w:val="0"/>
          <w:bCs w:val="0"/>
          <w:i w:val="0"/>
          <w:spacing w:val="2"/>
          <w:w w:val="100"/>
          <w:position w:val="0"/>
        </w:rPr>
        <w:t>0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2012;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J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nu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6,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2013;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2013;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il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17,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2013.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1043" w:val="left" w:leader="none"/>
        </w:tabs>
        <w:spacing w:before="80"/>
        <w:ind w:left="100" w:right="125" w:firstLine="719"/>
        <w:jc w:val="left"/>
      </w:pP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Code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105</w:t>
      </w:r>
      <w:r>
        <w:rPr>
          <w:b w:val="0"/>
          <w:bCs w:val="0"/>
          <w:spacing w:val="2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.7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possible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witness,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possible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stru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ssible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ompromise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sti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law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men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make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ood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numPr>
          <w:ilvl w:val="1"/>
          <w:numId w:val="2"/>
        </w:numPr>
        <w:tabs>
          <w:tab w:pos="1043" w:val="left" w:leader="none"/>
        </w:tabs>
        <w:spacing w:before="84"/>
        <w:ind w:left="1043" w:right="0" w:hanging="2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4"/>
          <w:szCs w:val="24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4"/>
          <w:szCs w:val="24"/>
        </w:rPr>
        <w:t>8.</w:t>
      </w:r>
    </w:p>
    <w:p>
      <w:pPr>
        <w:pStyle w:val="BodyText"/>
        <w:numPr>
          <w:ilvl w:val="1"/>
          <w:numId w:val="2"/>
        </w:numPr>
        <w:tabs>
          <w:tab w:pos="1043" w:val="left" w:leader="none"/>
        </w:tabs>
        <w:spacing w:before="84"/>
        <w:ind w:left="100" w:right="511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obje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Brad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ju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3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issue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ther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omp</w:t>
      </w:r>
      <w:r>
        <w:rPr>
          <w:b w:val="0"/>
          <w:bCs w:val="0"/>
          <w:i w:val="0"/>
          <w:spacing w:val="3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ied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ith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Pen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ther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there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Brady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viol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tion.</w:t>
      </w:r>
      <w:r>
        <w:rPr>
          <w:b w:val="0"/>
          <w:bCs w:val="0"/>
          <w:i w:val="0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rady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nothing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ulpabili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C,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Bra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without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me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it.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27" w:firstLine="719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ulpato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subdivision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Pincus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1054.1,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(f)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114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gument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Brad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disclosure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incus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sti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lette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lear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itten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lev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1054.1,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subdivision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lusion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ssar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oblig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vide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dditional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lette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pStyle w:val="BodyText"/>
        <w:spacing w:line="480" w:lineRule="auto" w:before="10"/>
        <w:ind w:right="114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1054.7.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holding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utoff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oun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trial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viol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</w:t>
      </w:r>
      <w:r>
        <w:rPr>
          <w:b w:val="0"/>
          <w:bCs w:val="0"/>
          <w:i w:val="0"/>
          <w:spacing w:val="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.7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utoff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mine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1054.7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nste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d:</w:t>
      </w:r>
    </w:p>
    <w:p>
      <w:pPr>
        <w:pStyle w:val="BodyText"/>
        <w:spacing w:before="11"/>
        <w:ind w:left="820" w:right="890"/>
        <w:jc w:val="left"/>
      </w:pP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1054.7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otherwise,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ssfu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ion.]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99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upr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182.)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Simil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ield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ontinu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“p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dictive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bilit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pose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60"/>
        </w:sectPr>
      </w:pPr>
    </w:p>
    <w:p>
      <w:pPr>
        <w:pStyle w:val="BodyText"/>
        <w:spacing w:line="480" w:lineRule="auto" w:before="72"/>
        <w:ind w:right="511"/>
        <w:jc w:val="left"/>
      </w:pP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Ibid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Field’s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ulpable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068,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subdivision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make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disclosur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pursu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1054.7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rior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irst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duled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without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showi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good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pp.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181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182.)</w:t>
      </w:r>
    </w:p>
    <w:p>
      <w:pPr>
        <w:pStyle w:val="BodyText"/>
        <w:spacing w:line="286" w:lineRule="exact"/>
        <w:ind w:left="820" w:right="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5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irst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duled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2" w:lineRule="auto"/>
        <w:ind w:right="114"/>
        <w:jc w:val="left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6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5"/>
          <w:w w:val="100"/>
          <w:position w:val="0"/>
        </w:rPr>
        <w:t>l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onvinci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</w:p>
    <w:p>
      <w:pPr>
        <w:pStyle w:val="BodyText"/>
        <w:spacing w:line="257" w:lineRule="exact"/>
        <w:ind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7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ulpable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viol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Code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1043" w:val="left" w:leader="none"/>
        </w:tabs>
        <w:spacing w:before="81"/>
        <w:ind w:left="100" w:right="246" w:firstLine="71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.378737pt;width:144.020pt;height:.1pt;mso-position-horizontal-relative:page;mso-position-vertical-relative:paragraph;z-index:-387" coordorigin="1440,8" coordsize="2880,2">
            <v:shape style="position:absolute;left:1440;top:8;width:2880;height:2" coordorigin="1440,8" coordsize="2880,0" path="m1440,8l4321,8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ople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rior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(1</w:t>
      </w:r>
      <w:r>
        <w:rPr>
          <w:b w:val="0"/>
          <w:bCs w:val="0"/>
          <w:i w:val="0"/>
          <w:spacing w:val="1"/>
          <w:w w:val="100"/>
          <w:position w:val="0"/>
        </w:rPr>
        <w:t>9</w:t>
      </w:r>
      <w:r>
        <w:rPr>
          <w:b w:val="0"/>
          <w:bCs w:val="0"/>
          <w:i w:val="0"/>
          <w:spacing w:val="0"/>
          <w:w w:val="100"/>
          <w:position w:val="0"/>
        </w:rPr>
        <w:t>93)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4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l.4th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1164,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discuss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dline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iling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re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mpto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ll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Civil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ro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170.6.</w:t>
      </w:r>
      <w:r>
        <w:rPr>
          <w:b w:val="0"/>
          <w:bCs w:val="0"/>
          <w:i w:val="0"/>
          <w:spacing w:val="6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trial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used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lcul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dline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1054.7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should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lcu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simil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und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mast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len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ule.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disc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ssed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bov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pl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lan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2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1054.7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do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support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rpr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tat</w:t>
      </w:r>
      <w:r>
        <w:rPr>
          <w:b w:val="0"/>
          <w:bCs w:val="0"/>
          <w:i w:val="0"/>
          <w:spacing w:val="2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ith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do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our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olding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ument.</w:t>
      </w:r>
    </w:p>
    <w:p>
      <w:pPr>
        <w:pStyle w:val="BodyText"/>
        <w:numPr>
          <w:ilvl w:val="1"/>
          <w:numId w:val="2"/>
        </w:numPr>
        <w:tabs>
          <w:tab w:pos="1043" w:val="left" w:leader="none"/>
        </w:tabs>
        <w:spacing w:before="84"/>
        <w:ind w:left="100" w:right="292" w:firstLine="719"/>
        <w:jc w:val="left"/>
      </w:pP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ood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def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isclosure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ourt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rmit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showing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od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mer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arado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rior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Cour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supra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23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l.4th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</w:p>
    <w:p>
      <w:pPr>
        <w:pStyle w:val="BodyText"/>
        <w:spacing w:line="240" w:lineRule="auto"/>
        <w:ind w:right="10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1134.)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roducing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privil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1040.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209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l.App.4th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1040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oposition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withhold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mail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identiali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outw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belon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1054.7.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Alvarado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rior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Cour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4th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1134;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209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l.App.4th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1054.)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4"/>
        <w:ind w:left="100" w:right="212" w:firstLine="719"/>
        <w:jc w:val="left"/>
      </w:pPr>
      <w:r>
        <w:rPr>
          <w:b w:val="0"/>
          <w:bCs w:val="0"/>
          <w:spacing w:val="0"/>
          <w:w w:val="100"/>
          <w:position w:val="0"/>
        </w:rPr>
        <w:t>Cle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iden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substan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doubt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suf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stro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sit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son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mind.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Conser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atorship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ndland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(200</w:t>
      </w:r>
      <w:r>
        <w:rPr>
          <w:b w:val="0"/>
          <w:bCs w:val="0"/>
          <w:i w:val="0"/>
          <w:spacing w:val="-1"/>
          <w:w w:val="100"/>
          <w:position w:val="0"/>
        </w:rPr>
        <w:t>1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26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l.4th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519,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552.)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1054.1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90" w:lineRule="exact"/>
        <w:ind w:left="820" w:right="0" w:hanging="720"/>
        <w:jc w:val="left"/>
        <w:rPr>
          <w:b w:val="0"/>
          <w:bCs w:val="0"/>
          <w:sz w:val="16"/>
          <w:szCs w:val="16"/>
        </w:rPr>
      </w:pPr>
      <w:r>
        <w:rPr>
          <w:spacing w:val="0"/>
          <w:w w:val="100"/>
        </w:rPr>
        <w:t>Cou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o: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-3"/>
          <w:w w:val="100"/>
        </w:rPr>
        <w:t>1</w:t>
      </w:r>
      <w:r>
        <w:rPr>
          <w:spacing w:val="0"/>
          <w:w w:val="100"/>
        </w:rPr>
        <w:t>06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pitu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—</w:t>
      </w:r>
      <w:r>
        <w:rPr>
          <w:spacing w:val="0"/>
          <w:w w:val="100"/>
        </w:rPr>
        <w:t>Su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)</w:t>
      </w:r>
      <w:r>
        <w:rPr>
          <w:spacing w:val="1"/>
          <w:w w:val="100"/>
          <w:position w:val="11"/>
          <w:sz w:val="16"/>
          <w:szCs w:val="16"/>
        </w:rPr>
        <w:t>18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22" w:firstLine="719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ruption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nowing,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disclosed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ssar’s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1054.7.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</w:p>
    <w:p>
      <w:pPr>
        <w:pStyle w:val="BodyText"/>
        <w:spacing w:line="480" w:lineRule="auto" w:before="10"/>
        <w:ind w:right="10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willful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Dale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2005)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798,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807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neglig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</w:p>
    <w:p>
      <w:pPr>
        <w:pStyle w:val="BodyText"/>
        <w:spacing w:line="480" w:lineRule="auto" w:before="10"/>
        <w:ind w:right="115" w:firstLine="71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169.71312pt;width:144.020pt;height:.1pt;mso-position-horizontal-relative:page;mso-position-vertical-relative:paragraph;z-index:-386" coordorigin="1440,3394" coordsize="2880,2">
            <v:shape style="position:absolute;left:1440;top:3394;width:2880;height:2" coordorigin="1440,3394" coordsize="2880,0" path="m1440,3394l4321,339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ullo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mmit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turpitud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discuss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fore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tria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OCTC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supports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culp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produce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discov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vidence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mail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ind w:left="100" w:right="164" w:firstLine="7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6106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ommission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involving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pitud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dishon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ruption,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committ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ourse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lations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wise,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5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misdem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onstitutes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susp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nsio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.”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25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1054.7.</w:t>
      </w:r>
    </w:p>
    <w:p>
      <w:pPr>
        <w:pStyle w:val="BodyText"/>
        <w:spacing w:line="480" w:lineRule="auto" w:before="9"/>
        <w:ind w:right="31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withheld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dismiss,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dmitt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]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testified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“trial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victim.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diminished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redibili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nd.”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Knight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(199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53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1025,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1032.)</w:t>
      </w:r>
    </w:p>
    <w:p>
      <w:pPr>
        <w:pStyle w:val="BodyText"/>
        <w:spacing w:line="480" w:lineRule="auto" w:before="10"/>
        <w:ind w:right="126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1994)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viol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)</w:t>
      </w: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before="15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Cou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(Supp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4" w:lineRule="auto"/>
        <w:ind w:right="253" w:firstLine="719"/>
        <w:jc w:val="both"/>
      </w:pP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9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ud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found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iol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iling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prod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0"/>
        <w:ind w:left="100" w:right="569" w:firstLine="71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.348751pt;width:144.020pt;height:.1pt;mso-position-horizontal-relative:page;mso-position-vertical-relative:paragraph;z-index:-385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contai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committed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viol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trial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discuss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two,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707"/>
        <w:jc w:val="left"/>
      </w:pPr>
      <w:bookmarkStart w:name="IV. AGGRAVATION AND MITIGATION" w:id="6"/>
      <w:bookmarkEnd w:id="6"/>
      <w:r>
        <w:rPr/>
      </w:r>
      <w:r>
        <w:rPr>
          <w:b w:val="0"/>
          <w:bCs w:val="0"/>
          <w:spacing w:val="0"/>
          <w:w w:val="100"/>
        </w:rPr>
        <w:t>discov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54.7.</w:t>
      </w:r>
    </w:p>
    <w:p>
      <w:pPr>
        <w:pStyle w:val="BodyText"/>
        <w:spacing w:line="480" w:lineRule="auto" w:before="9"/>
        <w:ind w:right="198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maintains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“mer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ials.</w:t>
      </w:r>
    </w:p>
    <w:p>
      <w:pPr>
        <w:pStyle w:val="BodyText"/>
        <w:spacing w:line="480" w:lineRule="auto" w:before="10"/>
        <w:ind w:right="117" w:firstLine="71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withhol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miscondu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Sampson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supra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127.)</w:t>
      </w:r>
    </w:p>
    <w:p>
      <w:pPr>
        <w:pStyle w:val="Heading1"/>
        <w:numPr>
          <w:ilvl w:val="0"/>
          <w:numId w:val="1"/>
        </w:numPr>
        <w:tabs>
          <w:tab w:pos="2983" w:val="left" w:leader="none"/>
        </w:tabs>
        <w:spacing w:before="14"/>
        <w:ind w:left="2983" w:right="0" w:hanging="447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ITIGATION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2" w:lineRule="auto"/>
        <w:ind w:right="196" w:firstLine="719"/>
        <w:jc w:val="left"/>
      </w:pP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0</w:t>
      </w:r>
      <w:r>
        <w:rPr>
          <w:b w:val="0"/>
          <w:bCs w:val="0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quir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stablish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lear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onvincing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videnc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1.6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quir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bur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miti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before="45"/>
        <w:ind w:left="82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Agg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avation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4"/>
        </w:numPr>
        <w:tabs>
          <w:tab w:pos="1120" w:val="left" w:leader="none"/>
        </w:tabs>
        <w:ind w:left="1120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icant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Harm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67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ulpato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163" w:firstLine="71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53.283131pt;width:468.07pt;height:.1pt;mso-position-horizontal-relative:page;mso-position-vertical-relative:paragraph;z-index:-384" coordorigin="1440,1066" coordsize="9361,2">
            <v:shape style="position:absolute;left:1440;top:1066;width:9361;height:2" coordorigin="1440,1066" coordsize="9361,0" path="m1440,1066l10802,1066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inful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</w:p>
    <w:p>
      <w:pPr>
        <w:pStyle w:val="BodyText"/>
        <w:spacing w:before="70"/>
        <w:ind w:right="33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4"/>
        <w:ind w:left="100" w:right="678" w:firstLine="719"/>
        <w:jc w:val="left"/>
      </w:pPr>
      <w:r>
        <w:rPr>
          <w:b w:val="0"/>
          <w:bCs w:val="0"/>
          <w:spacing w:val="0"/>
          <w:w w:val="100"/>
          <w:position w:val="0"/>
        </w:rPr>
        <w:t>Rules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title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Attor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ther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fer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sour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20"/>
        </w:sectPr>
      </w:pPr>
    </w:p>
    <w:p>
      <w:pPr>
        <w:pStyle w:val="BodyText"/>
        <w:spacing w:line="480" w:lineRule="auto" w:before="72"/>
        <w:ind w:right="22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onfid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crimin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stem.”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urray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479,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48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supra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171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buse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putation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us,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dministr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justice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on.</w:t>
      </w:r>
    </w:p>
    <w:p>
      <w:pPr>
        <w:pStyle w:val="Heading1"/>
        <w:numPr>
          <w:ilvl w:val="1"/>
          <w:numId w:val="4"/>
        </w:numPr>
        <w:tabs>
          <w:tab w:pos="1120" w:val="left" w:leader="none"/>
        </w:tabs>
        <w:spacing w:before="15"/>
        <w:ind w:left="1120" w:right="0" w:hanging="300"/>
        <w:jc w:val="left"/>
        <w:rPr>
          <w:b w:val="0"/>
          <w:bCs w:val="0"/>
        </w:rPr>
      </w:pPr>
      <w:r>
        <w:rPr>
          <w:spacing w:val="0"/>
          <w:w w:val="100"/>
        </w:rPr>
        <w:t>La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sig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(Std.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1.5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)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68" w:firstLine="7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ttitude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unwillin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belie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spacing w:line="480" w:lineRule="auto" w:before="10"/>
        <w:ind w:right="99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obtaini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victim.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losure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ontends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innoc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</w:p>
    <w:p>
      <w:pPr>
        <w:pStyle w:val="BodyText"/>
        <w:spacing w:line="480" w:lineRule="auto" w:before="10"/>
        <w:ind w:right="0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ompeting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60"/>
        </w:sectPr>
      </w:pPr>
    </w:p>
    <w:p>
      <w:pPr>
        <w:pStyle w:val="BodyText"/>
        <w:spacing w:line="480" w:lineRule="auto" w:before="72"/>
        <w:ind w:right="103"/>
        <w:jc w:val="left"/>
      </w:pP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9"/>
        <w:ind w:right="107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miscondu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s]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(199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l.4th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184,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209.)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stead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opposition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lear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duties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monstr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ful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knowl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gdoin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Katz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199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Rptr.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502,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511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penit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spond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sibili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culp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ggr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ht.</w:t>
      </w:r>
    </w:p>
    <w:p>
      <w:pPr>
        <w:pStyle w:val="Heading1"/>
        <w:numPr>
          <w:ilvl w:val="0"/>
          <w:numId w:val="4"/>
        </w:numPr>
        <w:tabs>
          <w:tab w:pos="820" w:val="left" w:leader="none"/>
        </w:tabs>
        <w:spacing w:before="14"/>
        <w:ind w:left="82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itigation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4"/>
        </w:numPr>
        <w:tabs>
          <w:tab w:pos="1120" w:val="left" w:leader="none"/>
        </w:tabs>
        <w:ind w:left="1120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iscipline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Std.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1.6(a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0" w:firstLine="719"/>
        <w:jc w:val="left"/>
      </w:pPr>
      <w:r>
        <w:rPr>
          <w:b w:val="0"/>
          <w:bCs w:val="0"/>
          <w:spacing w:val="0"/>
          <w:w w:val="100"/>
        </w:rPr>
        <w:t>Abs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miscondu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Haw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(199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51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596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iven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nifi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</w:p>
    <w:p>
      <w:pPr>
        <w:pStyle w:val="BodyText"/>
        <w:spacing w:line="480" w:lineRule="auto" w:before="10"/>
        <w:ind w:right="0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miscondu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43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1016,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1029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ious,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ree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discuss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testified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nothing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mplied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duties,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would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ttitude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rior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rd.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Heading1"/>
        <w:numPr>
          <w:ilvl w:val="1"/>
          <w:numId w:val="4"/>
        </w:numPr>
        <w:tabs>
          <w:tab w:pos="1120" w:val="left" w:leader="none"/>
        </w:tabs>
        <w:spacing w:before="76"/>
        <w:ind w:left="1120" w:right="0" w:hanging="300"/>
        <w:jc w:val="left"/>
        <w:rPr>
          <w:b w:val="0"/>
          <w:bCs w:val="0"/>
        </w:rPr>
      </w:pPr>
      <w:r>
        <w:rPr>
          <w:spacing w:val="0"/>
          <w:w w:val="100"/>
        </w:rPr>
        <w:t>Coope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Std.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1.6(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))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69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stipulat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stipulate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hibits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ulpabili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ssar’s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hnson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2000)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179,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more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xtensive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</w:t>
      </w:r>
      <w:r>
        <w:rPr>
          <w:b w:val="0"/>
          <w:bCs w:val="0"/>
          <w:i w:val="0"/>
          <w:spacing w:val="4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dmit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culp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bili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Heading1"/>
        <w:numPr>
          <w:ilvl w:val="1"/>
          <w:numId w:val="4"/>
        </w:numPr>
        <w:tabs>
          <w:tab w:pos="1120" w:val="left" w:leader="none"/>
        </w:tabs>
        <w:spacing w:before="15"/>
        <w:ind w:left="1120" w:right="0" w:hanging="300"/>
        <w:jc w:val="left"/>
        <w:rPr>
          <w:b w:val="0"/>
          <w:bCs w:val="0"/>
        </w:rPr>
      </w:pPr>
      <w:r>
        <w:rPr>
          <w:spacing w:val="0"/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ood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Chara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Std.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1.6(f))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06" w:firstLine="71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t.”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diminished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“wide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469,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476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vidence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pite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findin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jud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six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witness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lar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tions.</w:t>
      </w:r>
    </w:p>
    <w:p>
      <w:pPr>
        <w:pStyle w:val="BodyText"/>
        <w:spacing w:line="480" w:lineRule="auto" w:before="10"/>
        <w:ind w:right="69" w:firstLine="71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administr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justic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1993)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309,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319.)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400"/>
        </w:sectPr>
      </w:pPr>
    </w:p>
    <w:p>
      <w:pPr>
        <w:pStyle w:val="BodyText"/>
        <w:spacing w:line="480" w:lineRule="auto" w:before="72"/>
        <w:ind w:right="174"/>
        <w:jc w:val="left"/>
        <w:rPr>
          <w:rFonts w:ascii="Times New Roman" w:hAnsi="Times New Roman" w:cs="Times New Roman" w:eastAsia="Times New Roman"/>
        </w:rPr>
      </w:pPr>
      <w:bookmarkStart w:name="V. DISCIPLINE2222 The purpose of attorne" w:id="7"/>
      <w:bookmarkEnd w:id="7"/>
      <w:r>
        <w:rPr/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disciplinary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bsent.”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Riordan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2007)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50.)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vidence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communi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videnc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</w:p>
    <w:p>
      <w:pPr>
        <w:pStyle w:val="Heading1"/>
        <w:numPr>
          <w:ilvl w:val="1"/>
          <w:numId w:val="4"/>
        </w:numPr>
        <w:tabs>
          <w:tab w:pos="1120" w:val="left" w:leader="none"/>
        </w:tabs>
        <w:spacing w:before="14"/>
        <w:ind w:left="1120" w:right="0" w:hanging="30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0"/>
          <w:w w:val="100"/>
        </w:rPr>
        <w:t>ood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aith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(Std.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1.6(b))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2" w:lineRule="auto"/>
        <w:ind w:right="162" w:firstLine="71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miti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ntitl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miti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redit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obje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ble.”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Rose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</w:t>
      </w:r>
      <w:r>
        <w:rPr>
          <w:b w:val="0"/>
          <w:bCs w:val="0"/>
          <w:i w:val="0"/>
          <w:spacing w:val="2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view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pt.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199</w:t>
      </w:r>
      <w:r>
        <w:rPr>
          <w:b w:val="0"/>
          <w:bCs w:val="0"/>
          <w:i w:val="0"/>
          <w:spacing w:val="3"/>
          <w:w w:val="100"/>
          <w:position w:val="0"/>
        </w:rPr>
        <w:t>7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3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tate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Rptr.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646,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653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[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ood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st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blished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miti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ting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ircumst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tto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ov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li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hon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st</w:t>
      </w:r>
      <w:r>
        <w:rPr>
          <w:b w:val="0"/>
          <w:bCs w:val="0"/>
          <w:i w:val="0"/>
          <w:spacing w:val="3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and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sona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le</w:t>
      </w:r>
      <w:r>
        <w:rPr>
          <w:b w:val="0"/>
          <w:bCs w:val="0"/>
          <w:i w:val="0"/>
          <w:spacing w:val="1"/>
          <w:w w:val="100"/>
          <w:position w:val="0"/>
        </w:rPr>
        <w:t>]</w:t>
      </w:r>
      <w:r>
        <w:rPr>
          <w:b w:val="0"/>
          <w:bCs w:val="0"/>
          <w:i w:val="0"/>
          <w:spacing w:val="0"/>
          <w:w w:val="100"/>
          <w:position w:val="0"/>
        </w:rPr>
        <w:t>.)</w:t>
      </w:r>
      <w:r>
        <w:rPr>
          <w:b w:val="0"/>
          <w:bCs w:val="0"/>
          <w:i w:val="0"/>
          <w:spacing w:val="5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Ho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r,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ief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ould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produ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obje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tiv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5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sona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2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le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w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rdi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1054</w:t>
      </w:r>
      <w:r>
        <w:rPr>
          <w:b w:val="0"/>
          <w:bCs w:val="0"/>
          <w:i w:val="0"/>
          <w:spacing w:val="2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7.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Fie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supra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tate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Rptr.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p.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182.)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ind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ssar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do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des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rve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mitig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ting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dit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ood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ith.</w:t>
      </w:r>
    </w:p>
    <w:p>
      <w:pPr>
        <w:pStyle w:val="Heading1"/>
        <w:numPr>
          <w:ilvl w:val="0"/>
          <w:numId w:val="1"/>
        </w:numPr>
        <w:tabs>
          <w:tab w:pos="4173" w:val="left" w:leader="none"/>
        </w:tabs>
        <w:spacing w:line="299" w:lineRule="exact"/>
        <w:ind w:left="4173" w:right="60" w:hanging="353"/>
        <w:jc w:val="center"/>
        <w:rPr>
          <w:b w:val="0"/>
          <w:bCs w:val="0"/>
          <w:sz w:val="16"/>
          <w:szCs w:val="16"/>
        </w:rPr>
      </w:pPr>
      <w:r>
        <w:rPr>
          <w:spacing w:val="0"/>
          <w:w w:val="100"/>
        </w:rPr>
        <w:t>DISCI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LIN</w:t>
      </w:r>
      <w:r>
        <w:rPr>
          <w:spacing w:val="3"/>
          <w:w w:val="100"/>
        </w:rPr>
        <w:t>E</w:t>
      </w:r>
      <w:r>
        <w:rPr>
          <w:spacing w:val="1"/>
          <w:w w:val="100"/>
          <w:position w:val="11"/>
          <w:sz w:val="16"/>
          <w:szCs w:val="16"/>
        </w:rPr>
        <w:t>22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7" w:firstLine="719"/>
        <w:jc w:val="left"/>
      </w:pPr>
      <w:r>
        <w:rPr/>
        <w:pict>
          <v:group style="position:absolute;margin-left:72.024002pt;margin-top:143.413132pt;width:144.020pt;height:.1pt;mso-position-horizontal-relative:page;mso-position-vertical-relative:paragraph;z-index:-383" coordorigin="1440,2868" coordsize="2880,2">
            <v:shape style="position:absolute;left:1440;top:2868;width:2880;height:2" coordorigin="1440,2868" coordsize="2880,0" path="m1440,2868l4321,2868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disciplina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uidelines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nsistenc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rton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(200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36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92.)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instru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follow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sible.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oung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49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267,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look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ompa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uida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(199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49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1302,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1310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1311.)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0"/>
        <w:ind w:left="100" w:right="183" w:firstLine="719"/>
        <w:jc w:val="left"/>
      </w:pPr>
      <w:r>
        <w:rPr>
          <w:b w:val="0"/>
          <w:bCs w:val="0"/>
          <w:spacing w:val="0"/>
          <w:w w:val="100"/>
          <w:position w:val="0"/>
        </w:rPr>
        <w:t>Citing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ople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Salazar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(200</w:t>
      </w:r>
      <w:r>
        <w:rPr>
          <w:b w:val="0"/>
          <w:bCs w:val="0"/>
          <w:i w:val="0"/>
          <w:spacing w:val="-1"/>
          <w:w w:val="100"/>
          <w:position w:val="0"/>
        </w:rPr>
        <w:t>5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35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l.4th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1031,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ssar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sse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quir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tu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ov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tober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23,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2011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lett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poss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ssion.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Salazar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with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mat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ri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li</w:t>
      </w:r>
      <w:r>
        <w:rPr>
          <w:b w:val="0"/>
          <w:bCs w:val="0"/>
          <w:i w:val="0"/>
          <w:spacing w:val="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vidence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und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Brady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ring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ther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ssar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obligat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ke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rt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losur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4"/>
        <w:ind w:left="100" w:right="362" w:firstLine="719"/>
        <w:jc w:val="left"/>
      </w:pP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puni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publi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ourts,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rve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public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fid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int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ssion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(Std.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1.1.)</w:t>
      </w:r>
    </w:p>
    <w:p>
      <w:pPr>
        <w:spacing w:after="0"/>
        <w:jc w:val="left"/>
        <w:sectPr>
          <w:pgSz w:w="12240" w:h="15840"/>
          <w:pgMar w:header="0" w:footer="627" w:top="1360" w:bottom="820" w:left="1340" w:right="1280"/>
        </w:sectPr>
      </w:pPr>
    </w:p>
    <w:p>
      <w:pPr>
        <w:pStyle w:val="BodyText"/>
        <w:spacing w:line="472" w:lineRule="auto" w:before="72"/>
        <w:ind w:right="162" w:firstLine="719"/>
        <w:jc w:val="left"/>
        <w:rPr>
          <w:sz w:val="16"/>
          <w:szCs w:val="16"/>
        </w:rPr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(Std.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1.7(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[most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]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2.12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sumed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6068,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23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257" w:lineRule="exact"/>
        <w:ind w:left="82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2.12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00" w:right="1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uida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judge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looked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involving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utori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miscondu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Murra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Rptr.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479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Rptr.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171.</w:t>
      </w:r>
    </w:p>
    <w:p>
      <w:pPr>
        <w:pStyle w:val="BodyText"/>
        <w:spacing w:line="480" w:lineRule="auto" w:before="10"/>
        <w:ind w:right="197" w:firstLine="719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distri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atto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bri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nsc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ourse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hild.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cor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spite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opportuniti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ultimat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laimed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jo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culp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pit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6106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knowin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nsmitting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lse</w:t>
      </w:r>
    </w:p>
    <w:p>
      <w:pPr>
        <w:pStyle w:val="BodyText"/>
        <w:spacing w:line="286" w:lineRule="exac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4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3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6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ggr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found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Murr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used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nt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3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victim,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doin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0"/>
        <w:ind w:left="100" w:right="215" w:firstLine="719"/>
        <w:jc w:val="left"/>
      </w:pPr>
      <w:r>
        <w:rPr/>
        <w:pict>
          <v:group style="position:absolute;margin-left:72.024002pt;margin-top:.34875pt;width:144.020pt;height:.1pt;mso-position-horizontal-relative:page;mso-position-vertical-relative:paragraph;z-index:-382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noted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ipline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viol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6106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2.11.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2.19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ppli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olation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220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ovides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san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2.12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).</w:t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4"/>
        <w:ind w:left="100" w:right="119" w:firstLine="719"/>
        <w:jc w:val="both"/>
      </w:pPr>
      <w:r>
        <w:rPr>
          <w:b w:val="0"/>
          <w:bCs w:val="0"/>
          <w:spacing w:val="0"/>
          <w:w w:val="100"/>
          <w:position w:val="0"/>
        </w:rPr>
        <w:t>Mur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violation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6068,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subdivision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),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dismissed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duplic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urray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supra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State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Rptr.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4</w:t>
      </w:r>
      <w:r>
        <w:rPr>
          <w:b w:val="0"/>
          <w:bCs w:val="0"/>
          <w:i w:val="0"/>
          <w:spacing w:val="0"/>
          <w:w w:val="100"/>
          <w:position w:val="0"/>
        </w:rPr>
        <w:t>88.)</w:t>
      </w:r>
    </w:p>
    <w:p>
      <w:pPr>
        <w:spacing w:after="0"/>
        <w:jc w:val="both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0" w:firstLine="71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culp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miscondu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rimin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1"/>
          <w:w w:val="100"/>
        </w:rPr>
        <w:t>-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riod.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violations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</w:p>
    <w:p>
      <w:pPr>
        <w:pStyle w:val="BodyText"/>
        <w:spacing w:line="480" w:lineRule="auto" w:before="9"/>
        <w:ind w:right="11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6103;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pitude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losi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ument;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6068,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ield’s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rs.</w:t>
      </w:r>
    </w:p>
    <w:p>
      <w:pPr>
        <w:pStyle w:val="BodyText"/>
        <w:spacing w:line="480" w:lineRule="auto" w:before="10"/>
        <w:ind w:right="9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2.12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ompa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ote,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outrag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tensiv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fulfill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utori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promote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Murra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supra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488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prose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utor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ilu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imposed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irtue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unique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dministr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justic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supra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pp.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186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187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promote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justice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truth</w:t>
      </w:r>
      <w:r>
        <w:rPr>
          <w:b w:val="0"/>
          <w:bCs w:val="0"/>
          <w:i w:val="0"/>
          <w:spacing w:val="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.)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committ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ompromis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sulting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dismiss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ssar’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unlike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prolo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involv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violat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tual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49" w:lineRule="auto" w:before="72"/>
        <w:ind w:right="147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discipline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tual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uspe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.</w:t>
      </w:r>
      <w:r>
        <w:rPr>
          <w:b w:val="0"/>
          <w:bCs w:val="0"/>
          <w:i w:val="0"/>
          <w:spacing w:val="1"/>
          <w:w w:val="100"/>
          <w:position w:val="11"/>
          <w:sz w:val="16"/>
          <w:szCs w:val="16"/>
        </w:rPr>
        <w:t>25</w:t>
      </w:r>
      <w:r>
        <w:rPr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480" w:lineRule="auto" w:before="10"/>
        <w:ind w:right="101" w:firstLine="71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prose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standard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rtiali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compar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Field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supra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186;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Murray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supra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Rptr.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491.)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utors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lous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ntation,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oung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(198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470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U.S.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7.)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timate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rimin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stem]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truth,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flict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ultim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rguson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(197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525,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1.)</w:t>
      </w:r>
    </w:p>
    <w:p>
      <w:pPr>
        <w:pStyle w:val="BodyText"/>
        <w:spacing w:line="480" w:lineRule="auto" w:before="10"/>
        <w:ind w:right="147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shifted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shield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1054.7.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improper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0"/>
        <w:ind w:left="100" w:right="105" w:firstLine="719"/>
        <w:jc w:val="left"/>
      </w:pPr>
      <w:r>
        <w:rPr/>
        <w:pict>
          <v:group style="position:absolute;margin-left:72.024002pt;margin-top:.318747pt;width:144.020pt;height:.1pt;mso-position-horizontal-relative:page;mso-position-vertical-relative:paragraph;z-index:-381" coordorigin="1440,6" coordsize="2880,2">
            <v:shape style="position:absolute;left:1440;top:6;width:2880;height:2" coordorigin="1440,6" coordsize="2880,0" path="m1440,6l4321,6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similar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limited.”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Fiel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supra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tate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Ct.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Rptr.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p.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186.)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Ap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rom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Field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rra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discipline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imposing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tual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suspens</w:t>
      </w:r>
      <w:r>
        <w:rPr>
          <w:b w:val="0"/>
          <w:bCs w:val="0"/>
          <w:i w:val="0"/>
          <w:spacing w:val="2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om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30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two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rs.</w:t>
      </w:r>
      <w:r>
        <w:rPr>
          <w:b w:val="0"/>
          <w:bCs w:val="0"/>
          <w:i w:val="0"/>
          <w:spacing w:val="6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Ibid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Noland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(196</w:t>
      </w:r>
      <w:r>
        <w:rPr>
          <w:b w:val="0"/>
          <w:bCs w:val="0"/>
          <w:i w:val="0"/>
          <w:spacing w:val="-1"/>
          <w:w w:val="100"/>
          <w:position w:val="0"/>
        </w:rPr>
        <w:t>5</w:t>
      </w:r>
      <w:r>
        <w:rPr>
          <w:b w:val="0"/>
          <w:bCs w:val="0"/>
          <w:i w:val="0"/>
          <w:spacing w:val="0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63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l.2d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298,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ose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utor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iven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3</w:t>
      </w:r>
      <w:r>
        <w:rPr>
          <w:b w:val="0"/>
          <w:bCs w:val="0"/>
          <w:i w:val="0"/>
          <w:spacing w:val="1"/>
          <w:w w:val="100"/>
          <w:position w:val="0"/>
        </w:rPr>
        <w:t>0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susp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nsion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wh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ommitted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mor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tu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pitude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4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mpting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del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pot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nti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pr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juro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rom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ju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list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dv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nt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ge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tri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ls.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4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(1</w:t>
      </w:r>
      <w:r>
        <w:rPr>
          <w:b w:val="0"/>
          <w:bCs w:val="0"/>
          <w:i w:val="0"/>
          <w:spacing w:val="1"/>
          <w:w w:val="100"/>
          <w:position w:val="0"/>
        </w:rPr>
        <w:t>9</w:t>
      </w:r>
      <w:r>
        <w:rPr>
          <w:b w:val="0"/>
          <w:bCs w:val="0"/>
          <w:i w:val="0"/>
          <w:spacing w:val="0"/>
          <w:w w:val="100"/>
          <w:position w:val="0"/>
        </w:rPr>
        <w:t>82)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3</w:t>
      </w:r>
      <w:r>
        <w:rPr>
          <w:b w:val="0"/>
          <w:bCs w:val="0"/>
          <w:i w:val="0"/>
          <w:spacing w:val="0"/>
          <w:w w:val="100"/>
          <w:position w:val="0"/>
        </w:rPr>
        <w:t>0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l.3d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537,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2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utor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v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two</w:t>
      </w:r>
      <w:r>
        <w:rPr>
          <w:b w:val="0"/>
          <w:bCs w:val="0"/>
          <w:i w:val="0"/>
          <w:spacing w:val="1"/>
          <w:w w:val="100"/>
          <w:position w:val="0"/>
        </w:rPr>
        <w:t>-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tual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suspens</w:t>
      </w:r>
      <w:r>
        <w:rPr>
          <w:b w:val="0"/>
          <w:bCs w:val="0"/>
          <w:i w:val="0"/>
          <w:spacing w:val="2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vi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mu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ial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obt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onviction.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utor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involved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pitud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Supr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ud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miti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viden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inst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disb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Noland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Price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pre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stand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rds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340"/>
        </w:sectPr>
      </w:pPr>
    </w:p>
    <w:p>
      <w:pPr>
        <w:pStyle w:val="BodyText"/>
        <w:spacing w:line="480" w:lineRule="auto" w:before="72"/>
        <w:ind w:right="998"/>
        <w:jc w:val="left"/>
      </w:pPr>
      <w:bookmarkStart w:name="VI. RECOMMENDATION" w:id="8"/>
      <w:bookmarkEnd w:id="8"/>
      <w:r>
        <w:rPr/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utor.</w:t>
      </w:r>
    </w:p>
    <w:p>
      <w:pPr>
        <w:pStyle w:val="BodyText"/>
        <w:spacing w:line="480" w:lineRule="auto" w:before="9"/>
        <w:ind w:right="323" w:firstLine="71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</w:p>
    <w:p>
      <w:pPr>
        <w:pStyle w:val="BodyText"/>
        <w:spacing w:line="286" w:lineRule="exact"/>
        <w:ind w:right="0"/>
        <w:jc w:val="left"/>
      </w:pP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1.2(c)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6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mitig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tors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lan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5" w:lineRule="auto"/>
        <w:ind w:right="301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2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7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  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ompa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mining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ppro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purp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tto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ipline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ose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utori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ountabili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discipline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ludes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</w:t>
      </w:r>
      <w:r>
        <w:rPr>
          <w:b w:val="0"/>
          <w:bCs w:val="0"/>
          <w:spacing w:val="3"/>
          <w:w w:val="100"/>
          <w:position w:val="0"/>
        </w:rPr>
        <w:t>x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month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tual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suspen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ion.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-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tual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suspension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until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ssar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ov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proof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bilit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fitness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ning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bili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ssary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should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tions.</w:t>
      </w:r>
    </w:p>
    <w:p>
      <w:pPr>
        <w:pStyle w:val="Heading1"/>
        <w:numPr>
          <w:ilvl w:val="0"/>
          <w:numId w:val="1"/>
        </w:numPr>
        <w:tabs>
          <w:tab w:pos="3782" w:val="left" w:leader="none"/>
        </w:tabs>
        <w:spacing w:before="20"/>
        <w:ind w:left="3782" w:right="201" w:hanging="447"/>
        <w:jc w:val="center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ECO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386" w:firstLine="719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itions:</w:t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before="10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suspen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/>
        <w:ind w:left="820" w:right="116" w:hanging="36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6067,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6068,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6103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6126,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rju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ompliance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port.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0"/>
        <w:ind w:left="100" w:right="323" w:firstLine="719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.34875pt;width:144.020pt;height:.1pt;mso-position-horizontal-relative:page;mso-position-vertical-relative:paragraph;z-index:-380" coordorigin="1440,7" coordsize="2880,2">
            <v:shape style="position:absolute;left:1440;top:7;width:2880;height:2" coordorigin="1440,7" coordsize="2880,0" path="m1440,7l4321,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Stand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1.2(c)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six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18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wo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until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ific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onditions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met.”</w:t>
      </w:r>
    </w:p>
    <w:p>
      <w:pPr>
        <w:pStyle w:val="BodyText"/>
        <w:numPr>
          <w:ilvl w:val="0"/>
          <w:numId w:val="3"/>
        </w:numPr>
        <w:tabs>
          <w:tab w:pos="1043" w:val="left" w:leader="none"/>
        </w:tabs>
        <w:spacing w:before="84"/>
        <w:ind w:left="100" w:right="446" w:firstLine="719"/>
        <w:jc w:val="left"/>
      </w:pP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1.7,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ting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mitig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ir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mst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mine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sser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ified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iven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impose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6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those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umst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qui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1.7(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).</w:t>
      </w:r>
    </w:p>
    <w:p>
      <w:pPr>
        <w:spacing w:after="0"/>
        <w:jc w:val="left"/>
        <w:sectPr>
          <w:pgSz w:w="12240" w:h="15840"/>
          <w:pgMar w:header="0" w:footer="627" w:top="1360" w:bottom="820" w:left="1340" w:right="1140"/>
        </w:sect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72"/>
        <w:ind w:left="460" w:right="39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ind w:left="460" w:right="171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ARCR)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mailing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/>
        <w:ind w:left="460" w:right="129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pho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prompt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ivile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ompt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truthful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inquiri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/>
        <w:ind w:left="460" w:right="167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ssar’s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ompt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truthful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760" w:val="left" w:leader="none"/>
        </w:tabs>
        <w:ind w:left="460" w:right="11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adlin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ptemb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rlier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774" w:val="left" w:leader="none"/>
        </w:tabs>
        <w:ind w:left="460" w:right="35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rju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quiri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omplied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ind w:left="460" w:right="49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rju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27" w:top="1360" w:bottom="820" w:left="1700" w:right="1340"/>
        </w:sectPr>
      </w:pPr>
    </w:p>
    <w:p>
      <w:pPr>
        <w:pStyle w:val="BodyText"/>
        <w:numPr>
          <w:ilvl w:val="1"/>
          <w:numId w:val="5"/>
        </w:numPr>
        <w:tabs>
          <w:tab w:pos="1106" w:val="left" w:leader="none"/>
        </w:tabs>
        <w:spacing w:line="240" w:lineRule="auto" w:before="72"/>
        <w:ind w:left="820" w:right="529" w:firstLine="0"/>
        <w:jc w:val="left"/>
      </w:pPr>
      <w:bookmarkStart w:name="VII. PROFESSIONAL RESPONSIBILITY EXAMINA" w:id="9"/>
      <w:bookmarkEnd w:id="9"/>
      <w:r>
        <w:rPr/>
      </w:r>
      <w:bookmarkStart w:name="VII. PROFESSIONAL RESPONSIBILITY EXAMINA" w:id="10"/>
      <w:bookmarkEnd w:id="10"/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postma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1134" w:val="left" w:leader="none"/>
        </w:tabs>
        <w:ind w:left="820" w:right="26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plian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/>
        <w:ind w:left="820" w:right="210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/>
        <w:ind w:left="820" w:right="262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ipline,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mplian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Supreme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9.20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9.2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ipient;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OCTC,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ind w:left="820" w:right="332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pos="2142" w:val="left" w:leader="none"/>
        </w:tabs>
        <w:ind w:left="2142" w:right="0" w:hanging="540"/>
        <w:jc w:val="left"/>
        <w:rPr>
          <w:b w:val="0"/>
          <w:bCs w:val="0"/>
        </w:rPr>
      </w:pP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ESSIONAL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ONSIBILITY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341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(MPRE)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tisf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suspension.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(Cal.</w:t>
      </w:r>
    </w:p>
    <w:p>
      <w:pPr>
        <w:spacing w:after="0" w:line="480" w:lineRule="auto"/>
        <w:jc w:val="left"/>
        <w:sectPr>
          <w:pgSz w:w="12240" w:h="15840"/>
          <w:pgMar w:header="0" w:footer="627" w:top="1360" w:bottom="820" w:left="1340" w:right="1220"/>
        </w:sectPr>
      </w:pPr>
    </w:p>
    <w:p>
      <w:pPr>
        <w:pStyle w:val="BodyText"/>
        <w:spacing w:line="480" w:lineRule="auto" w:before="72"/>
        <w:ind w:right="162"/>
        <w:jc w:val="left"/>
      </w:pPr>
      <w:bookmarkStart w:name="VIII. RULE 9.20" w:id="11"/>
      <w:bookmarkEnd w:id="11"/>
      <w:r>
        <w:rPr/>
      </w:r>
      <w:bookmarkStart w:name="IX. COSTS" w:id="12"/>
      <w:bookmarkEnd w:id="12"/>
      <w:r>
        <w:rPr/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9.10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noneth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condition.</w:t>
      </w:r>
    </w:p>
    <w:p>
      <w:pPr>
        <w:pStyle w:val="Heading1"/>
        <w:numPr>
          <w:ilvl w:val="0"/>
          <w:numId w:val="1"/>
        </w:numPr>
        <w:tabs>
          <w:tab w:pos="4524" w:val="left" w:leader="none"/>
        </w:tabs>
        <w:spacing w:before="14"/>
        <w:ind w:left="4524" w:right="0" w:hanging="634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9.20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3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quirements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bdivisions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disba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suspension.</w:t>
      </w:r>
    </w:p>
    <w:p>
      <w:pPr>
        <w:pStyle w:val="Heading1"/>
        <w:numPr>
          <w:ilvl w:val="0"/>
          <w:numId w:val="1"/>
        </w:numPr>
        <w:tabs>
          <w:tab w:pos="4610" w:val="left" w:leader="none"/>
        </w:tabs>
        <w:spacing w:before="14"/>
        <w:ind w:left="4610" w:right="0" w:hanging="447"/>
        <w:jc w:val="center"/>
        <w:rPr>
          <w:b w:val="0"/>
          <w:bCs w:val="0"/>
        </w:rPr>
      </w:pPr>
      <w:r>
        <w:rPr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0" w:firstLine="71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6086.10,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6140.7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86.10,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suspend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</w:p>
    <w:p>
      <w:pPr>
        <w:pStyle w:val="BodyText"/>
        <w:spacing w:line="480" w:lineRule="auto" w:before="10"/>
        <w:ind w:right="2926" w:firstLine="5040"/>
        <w:jc w:val="left"/>
      </w:pPr>
      <w:r>
        <w:rPr>
          <w:b w:val="0"/>
          <w:bCs w:val="0"/>
          <w:spacing w:val="0"/>
          <w:w w:val="100"/>
        </w:rPr>
        <w:t>McGI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CONCUR:</w:t>
      </w:r>
    </w:p>
    <w:p>
      <w:pPr>
        <w:pStyle w:val="BodyText"/>
        <w:spacing w:line="480" w:lineRule="auto" w:before="10"/>
        <w:ind w:right="7137"/>
        <w:jc w:val="left"/>
      </w:pPr>
      <w:r>
        <w:rPr>
          <w:b w:val="0"/>
          <w:bCs w:val="0"/>
          <w:spacing w:val="0"/>
          <w:w w:val="100"/>
        </w:rPr>
        <w:t>PURCEL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header="0" w:footer="627" w:top="1360" w:bottom="8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70001pt;margin-top:749.639893pt;width:15.956001pt;height:14.0pt;mso-position-horizontal-relative:page;mso-position-vertical-relative:page;z-index:-39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4.970001pt;margin-top:749.639893pt;width:21.956001pt;height:14.0pt;mso-position-horizontal-relative:page;mso-position-vertical-relative:page;z-index:-39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4.970001pt;margin-top:749.639893pt;width:21.956001pt;height:14.0pt;mso-position-horizontal-relative:page;mso-position-vertical-relative:page;z-index:-39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7.970001pt;margin-top:749.639893pt;width:15.956001pt;height:14.0pt;mso-position-horizontal-relative:page;mso-position-vertical-relative:page;z-index:-38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5-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7"/>
      <w:numFmt w:val="decimal"/>
      <w:lvlText w:val="%1"/>
      <w:lvlJc w:val="left"/>
      <w:pPr>
        <w:ind w:hanging="224"/>
        <w:jc w:val="left"/>
      </w:pPr>
      <w:rPr>
        <w:rFonts w:hint="default" w:ascii="Times New Roman" w:hAnsi="Times New Roman" w:eastAsia="Times New Roman"/>
        <w:spacing w:val="1"/>
        <w:position w:val="1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0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3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9"/>
      <w:numFmt w:val="decimal"/>
      <w:lvlText w:val="%2"/>
      <w:lvlJc w:val="left"/>
      <w:pPr>
        <w:ind w:hanging="142"/>
        <w:jc w:val="left"/>
      </w:pPr>
      <w:rPr>
        <w:rFonts w:hint="default" w:ascii="Times New Roman" w:hAnsi="Times New Roman" w:eastAsia="Times New Roman"/>
        <w:position w:val="1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74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ind w:hanging="142"/>
        <w:jc w:val="left"/>
      </w:pPr>
      <w:rPr>
        <w:rFonts w:hint="default" w:ascii="Times New Roman" w:hAnsi="Times New Roman" w:eastAsia="Times New Roman"/>
        <w:position w:val="1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0" w:hanging="3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Shelton</dc:creator>
  <dc:title>Opinion</dc:title>
  <dcterms:created xsi:type="dcterms:W3CDTF">2019-01-09T09:32:21Z</dcterms:created>
  <dcterms:modified xsi:type="dcterms:W3CDTF">2019-01-09T09:32:21Z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2019-01-09T00:00:00Z</vt:filetime>
  </property>
</Properties>
</file>