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5A3D86" w14:paraId="17E0AACB" w14:textId="77777777">
        <w:trPr>
          <w:cantSplit/>
          <w:trHeight w:val="442"/>
        </w:trPr>
        <w:tc>
          <w:tcPr>
            <w:tcW w:w="5227" w:type="dxa"/>
            <w:vMerge w:val="restart"/>
          </w:tcPr>
          <w:p w14:paraId="3F6B43C3" w14:textId="77777777"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852E10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11136230" w14:textId="77777777" w:rsidR="005A3D86" w:rsidRDefault="007B6FA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bookmarkStart w:id="0" w:name="CaseName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14:paraId="2FAA96D1" w14:textId="77777777" w:rsidR="005A3D86" w:rsidRDefault="005A3D8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14:paraId="3E689F6D" w14:textId="77777777"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p w14:paraId="4EB8E7B9" w14:textId="77777777" w:rsidR="005A3D86" w:rsidRDefault="007B6FA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"/>
                  <w:statusText w:type="text" w:val="Enter case number(s).  "/>
                  <w:textInput/>
                </w:ffData>
              </w:fldChar>
            </w:r>
            <w:bookmarkStart w:id="1" w:name="CaseNumbers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14:paraId="269E76DB" w14:textId="77777777"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  <w:p w14:paraId="28427073" w14:textId="77777777"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3D86" w14:paraId="14765F19" w14:textId="77777777">
        <w:trPr>
          <w:cantSplit/>
          <w:trHeight w:val="632"/>
        </w:trPr>
        <w:tc>
          <w:tcPr>
            <w:tcW w:w="5227" w:type="dxa"/>
            <w:vMerge/>
          </w:tcPr>
          <w:p w14:paraId="2104FE5F" w14:textId="77777777"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14:paraId="579F4712" w14:textId="77777777"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C2B0898" w14:textId="77777777" w:rsidR="005A3D86" w:rsidRDefault="005A3D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F55FC6" w14:textId="77777777" w:rsidR="005A3D86" w:rsidRPr="002E1DD9" w:rsidRDefault="00852E10" w:rsidP="002E1DD9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DD9">
        <w:rPr>
          <w:rFonts w:ascii="Arial" w:hAnsi="Arial" w:cs="Arial"/>
          <w:sz w:val="24"/>
          <w:szCs w:val="24"/>
        </w:rPr>
        <w:t xml:space="preserve">PROBATION VIOLATION </w:t>
      </w:r>
      <w:r w:rsidR="00BE7931" w:rsidRPr="002E1DD9">
        <w:rPr>
          <w:rFonts w:ascii="Arial" w:hAnsi="Arial" w:cs="Arial"/>
          <w:sz w:val="24"/>
          <w:szCs w:val="24"/>
        </w:rPr>
        <w:t>ORDER</w:t>
      </w:r>
    </w:p>
    <w:p w14:paraId="1567FD62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517052E5" w14:textId="77777777" w:rsidR="005A3D86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IT IS ORDERED that the requested dismissal of counts/charges, if any, is GRANTED without prejudice, and:</w:t>
      </w:r>
    </w:p>
    <w:p w14:paraId="5D29012B" w14:textId="77777777" w:rsidR="00852E10" w:rsidRPr="00852E10" w:rsidRDefault="00852E10" w:rsidP="00852E10">
      <w:pPr>
        <w:rPr>
          <w:rFonts w:ascii="Arial" w:hAnsi="Arial" w:cs="Arial"/>
          <w:sz w:val="20"/>
          <w:szCs w:val="20"/>
        </w:rPr>
      </w:pPr>
    </w:p>
    <w:p w14:paraId="091EB0A2" w14:textId="77777777" w:rsidR="005A3D86" w:rsidRPr="00852E10" w:rsidRDefault="007B6FA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30DE">
        <w:rPr>
          <w:rFonts w:ascii="Arial" w:hAnsi="Arial" w:cs="Arial"/>
          <w:b/>
          <w:bCs/>
          <w:sz w:val="20"/>
          <w:szCs w:val="20"/>
        </w:rPr>
      </w:r>
      <w:r w:rsidR="001D30D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14:paraId="796ADA70" w14:textId="77777777"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134B059C" w14:textId="77777777" w:rsidR="005A3D86" w:rsidRPr="00852E10" w:rsidRDefault="007B6FA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30DE">
        <w:rPr>
          <w:rFonts w:ascii="Arial" w:hAnsi="Arial" w:cs="Arial"/>
          <w:b/>
          <w:bCs/>
          <w:sz w:val="20"/>
          <w:szCs w:val="20"/>
        </w:rPr>
      </w:r>
      <w:r w:rsidR="001D30D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14:paraId="4022DC28" w14:textId="77777777"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14:paraId="1464C400" w14:textId="77777777" w:rsidR="005A3D86" w:rsidRPr="00852E10" w:rsidRDefault="007B6FA8" w:rsidP="00852E10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30DE">
        <w:rPr>
          <w:rFonts w:ascii="Arial" w:hAnsi="Arial" w:cs="Arial"/>
          <w:b/>
          <w:bCs/>
          <w:sz w:val="20"/>
          <w:szCs w:val="20"/>
        </w:rPr>
      </w:r>
      <w:r w:rsidR="001D30D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BE7931" w:rsidRPr="00852E10">
        <w:rPr>
          <w:rFonts w:ascii="Arial" w:hAnsi="Arial" w:cs="Arial"/>
          <w:sz w:val="20"/>
          <w:szCs w:val="20"/>
        </w:rPr>
        <w:tab/>
        <w:t>All Hearing dates are vacated.</w:t>
      </w:r>
    </w:p>
    <w:p w14:paraId="78BFE2D4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746DCD02" w14:textId="77777777" w:rsidR="005A3D86" w:rsidRPr="00EC6473" w:rsidRDefault="007B6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35EB871" w14:textId="77777777" w:rsidR="00F3796B" w:rsidRPr="00852E10" w:rsidRDefault="00F3796B">
      <w:pPr>
        <w:rPr>
          <w:rFonts w:ascii="Arial" w:hAnsi="Arial" w:cs="Arial"/>
          <w:sz w:val="20"/>
          <w:szCs w:val="20"/>
        </w:rPr>
      </w:pPr>
    </w:p>
    <w:p w14:paraId="53D6A47C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6C71164A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49710EA4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114B89DD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19F4A66C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59A14D7B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1C265621" w14:textId="77777777" w:rsidR="005A3D86" w:rsidRPr="00852E10" w:rsidRDefault="005A3D86">
      <w:pPr>
        <w:rPr>
          <w:rFonts w:ascii="Arial" w:hAnsi="Arial" w:cs="Arial"/>
          <w:sz w:val="20"/>
          <w:szCs w:val="20"/>
        </w:rPr>
      </w:pPr>
    </w:p>
    <w:p w14:paraId="05C2FFCA" w14:textId="77777777" w:rsidR="00442345" w:rsidRPr="009A3BF1" w:rsidRDefault="00442345" w:rsidP="00442345">
      <w:pPr>
        <w:rPr>
          <w:rFonts w:ascii="Arial" w:hAnsi="Arial" w:cs="Arial"/>
          <w:b/>
          <w:bCs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</w:t>
      </w:r>
      <w:r>
        <w:rPr>
          <w:rFonts w:ascii="Arial" w:hAnsi="Arial" w:cs="Arial"/>
          <w:sz w:val="20"/>
          <w:szCs w:val="20"/>
        </w:rPr>
        <w:t>Rules</w:t>
      </w:r>
      <w:r w:rsidR="00B65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Proc. of State Bar, </w:t>
      </w:r>
      <w:r w:rsidRPr="00AA4B66">
        <w:rPr>
          <w:rFonts w:ascii="Arial" w:hAnsi="Arial" w:cs="Arial"/>
          <w:sz w:val="20"/>
          <w:szCs w:val="20"/>
        </w:rPr>
        <w:t>rule 5.58(E) &amp; (F)</w:t>
      </w:r>
      <w:r>
        <w:rPr>
          <w:rFonts w:ascii="Arial" w:hAnsi="Arial" w:cs="Arial"/>
          <w:sz w:val="20"/>
          <w:szCs w:val="20"/>
        </w:rPr>
        <w:t>.</w:t>
      </w:r>
      <w:r w:rsidRPr="00AA4B66">
        <w:rPr>
          <w:rFonts w:ascii="Arial" w:hAnsi="Arial" w:cs="Arial"/>
          <w:sz w:val="20"/>
          <w:szCs w:val="20"/>
        </w:rPr>
        <w:t>)</w:t>
      </w:r>
      <w:r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The effective date of this disposition is the effective date of the Supreme Court order herein, normally 30 days after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9A3BF1"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 date</w:t>
      </w:r>
      <w:r>
        <w:rPr>
          <w:rFonts w:ascii="Arial" w:hAnsi="Arial" w:cs="Arial"/>
          <w:b/>
          <w:bCs/>
          <w:sz w:val="20"/>
          <w:szCs w:val="20"/>
        </w:rPr>
        <w:t xml:space="preserve"> of the Supreme Court order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. (See </w:t>
      </w:r>
      <w:r>
        <w:rPr>
          <w:rFonts w:ascii="Arial" w:hAnsi="Arial" w:cs="Arial"/>
          <w:b/>
          <w:bCs/>
          <w:sz w:val="20"/>
          <w:szCs w:val="20"/>
        </w:rPr>
        <w:t xml:space="preserve">Cal. Rules of Court, </w:t>
      </w:r>
      <w:r w:rsidRPr="00AA4B66">
        <w:rPr>
          <w:rFonts w:ascii="Arial" w:hAnsi="Arial" w:cs="Arial"/>
          <w:b/>
          <w:bCs/>
          <w:sz w:val="20"/>
          <w:szCs w:val="20"/>
        </w:rPr>
        <w:t>rule 9.18(a).)</w:t>
      </w:r>
    </w:p>
    <w:p w14:paraId="24DBAD05" w14:textId="77777777"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A895AFB" w14:textId="77777777"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852E10" w:rsidRPr="00DE448B" w14:paraId="741289D7" w14:textId="77777777" w:rsidTr="00394F95">
        <w:trPr>
          <w:trHeight w:val="720"/>
        </w:trPr>
        <w:tc>
          <w:tcPr>
            <w:tcW w:w="4608" w:type="dxa"/>
          </w:tcPr>
          <w:p w14:paraId="22741192" w14:textId="77777777"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9D2E554" w14:textId="77777777"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14:paraId="0AB4B8D0" w14:textId="77777777"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222A940" w14:textId="77777777" w:rsidR="002C7F7F" w:rsidRPr="00667DC1" w:rsidRDefault="00B34779" w:rsidP="002C7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PAT McELROY, DONALD MILES, YVETTE D. ROLAND, CYNTHIA VALENZUELA."/>
                  <w:statusText w:type="text" w:val="Use this drop down box to select the Judge name: LUCY ARMENDARIZ, PAT McELROY, DONALD MILES, YVETTE D. ROLAND, CYNTHIA VALENZUELA."/>
                  <w:ddList>
                    <w:listEntry w:val="                      "/>
                    <w:listEntry w:val="MANJARI CHAWLA"/>
                    <w:listEntry w:val="PAT E. McELROY, JUDGE PRO TEM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D30DE">
              <w:rPr>
                <w:rFonts w:ascii="Arial" w:hAnsi="Arial" w:cs="Arial"/>
                <w:b/>
                <w:sz w:val="20"/>
                <w:szCs w:val="20"/>
              </w:rPr>
            </w:r>
            <w:r w:rsidR="001D30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16C3E41A" w14:textId="77777777"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14:paraId="063EF97E" w14:textId="77777777" w:rsidR="00BE7931" w:rsidRPr="00852E10" w:rsidRDefault="00BE79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BE7931" w:rsidRPr="00852E10" w:rsidSect="0082057C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26EA" w14:textId="77777777" w:rsidR="009C5AD2" w:rsidRDefault="009C5AD2">
      <w:r>
        <w:separator/>
      </w:r>
    </w:p>
  </w:endnote>
  <w:endnote w:type="continuationSeparator" w:id="0">
    <w:p w14:paraId="27A9C2AE" w14:textId="77777777" w:rsidR="009C5AD2" w:rsidRDefault="009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DDE8" w14:textId="77777777" w:rsidR="005A3D86" w:rsidRDefault="00BE7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2E4F3" w14:textId="77777777" w:rsidR="005A3D86" w:rsidRDefault="005A3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BE7931" w14:paraId="3E35FC4A" w14:textId="77777777" w:rsidTr="00394F95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14:paraId="6F14E862" w14:textId="1F9C4EDE" w:rsidR="00BE7931" w:rsidRDefault="00991CC2" w:rsidP="007C3CD0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(Effective </w:t>
          </w:r>
          <w:r w:rsidR="001A4974">
            <w:rPr>
              <w:rFonts w:ascii="Arial" w:hAnsi="Arial" w:cs="Arial"/>
              <w:sz w:val="16"/>
            </w:rPr>
            <w:t>February 2023</w:t>
          </w:r>
          <w:r w:rsidR="00BE7931"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14:paraId="1023E154" w14:textId="77777777"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14:paraId="4B881261" w14:textId="77777777"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BE7931">
            <w:rPr>
              <w:rFonts w:ascii="Arial" w:hAnsi="Arial" w:cs="Arial"/>
              <w:sz w:val="16"/>
            </w:rPr>
            <w:t>Probation Violation Order</w:t>
          </w:r>
        </w:p>
      </w:tc>
    </w:tr>
    <w:tr w:rsidR="00BE7931" w14:paraId="35F56D62" w14:textId="77777777" w:rsidTr="00394F95">
      <w:trPr>
        <w:trHeight w:val="336"/>
      </w:trPr>
      <w:tc>
        <w:tcPr>
          <w:tcW w:w="10368" w:type="dxa"/>
          <w:gridSpan w:val="2"/>
        </w:tcPr>
        <w:p w14:paraId="381C6FAF" w14:textId="77777777" w:rsidR="00BE7931" w:rsidRPr="009B24AB" w:rsidRDefault="00BE7931" w:rsidP="00394F95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hAnsi="Arial" w:cs="Arial"/>
              <w:b/>
              <w:bCs/>
            </w:rPr>
            <w:t>Page ____</w:t>
          </w:r>
        </w:p>
      </w:tc>
    </w:tr>
    <w:tr w:rsidR="00BE7931" w14:paraId="6AC8AFEE" w14:textId="77777777" w:rsidTr="00394F95">
      <w:trPr>
        <w:trHeight w:val="336"/>
      </w:trPr>
      <w:tc>
        <w:tcPr>
          <w:tcW w:w="10368" w:type="dxa"/>
          <w:gridSpan w:val="2"/>
        </w:tcPr>
        <w:p w14:paraId="23721628" w14:textId="77777777" w:rsidR="00BE7931" w:rsidRDefault="00BE7931" w:rsidP="00394F95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14:paraId="30122E87" w14:textId="77777777" w:rsidR="005A3D86" w:rsidRDefault="005A3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5A3D86" w14:paraId="78AA6C26" w14:textId="77777777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14:paraId="5BF6CB4E" w14:textId="77777777" w:rsidR="005A3D86" w:rsidRDefault="00BE793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14:paraId="25E260DB" w14:textId="77777777" w:rsidR="005A3D86" w:rsidRDefault="00BE793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14:paraId="3D03EFA8" w14:textId="77777777" w:rsidR="005A3D86" w:rsidRDefault="005A3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F7F8" w14:textId="77777777" w:rsidR="009C5AD2" w:rsidRDefault="009C5AD2">
      <w:r>
        <w:separator/>
      </w:r>
    </w:p>
  </w:footnote>
  <w:footnote w:type="continuationSeparator" w:id="0">
    <w:p w14:paraId="7F36EBCC" w14:textId="77777777" w:rsidR="009C5AD2" w:rsidRDefault="009C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3FF2" w14:textId="77777777"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2AC61D14" w14:textId="77777777"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14:paraId="0D564CFA" w14:textId="77777777" w:rsidR="005A3D86" w:rsidRDefault="001D30DE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w:pict w14:anchorId="13ADBFFE">
        <v:line id="_x0000_s2049" style="position:absolute;z-index:251657728" from="0,9pt" to="522pt,9pt"/>
      </w:pict>
    </w:r>
    <w:r w:rsidR="00BE7931">
      <w:rPr>
        <w:rFonts w:ascii="Arial" w:hAnsi="Arial" w:cs="Arial"/>
        <w:sz w:val="16"/>
      </w:rPr>
      <w:t>(Do not write above this line.)</w:t>
    </w:r>
    <w:r w:rsidR="00BE793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2039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formatting="1" w:enforcement="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1AB"/>
    <w:rsid w:val="000270F9"/>
    <w:rsid w:val="00070172"/>
    <w:rsid w:val="000D28C5"/>
    <w:rsid w:val="000E1675"/>
    <w:rsid w:val="001A4974"/>
    <w:rsid w:val="001D30DE"/>
    <w:rsid w:val="001F06EE"/>
    <w:rsid w:val="001F3B06"/>
    <w:rsid w:val="002149F7"/>
    <w:rsid w:val="002628DF"/>
    <w:rsid w:val="002C7F7F"/>
    <w:rsid w:val="002D398D"/>
    <w:rsid w:val="002E1DD9"/>
    <w:rsid w:val="00303A74"/>
    <w:rsid w:val="003042DD"/>
    <w:rsid w:val="00364F63"/>
    <w:rsid w:val="00394F95"/>
    <w:rsid w:val="00396B10"/>
    <w:rsid w:val="00433C52"/>
    <w:rsid w:val="00442345"/>
    <w:rsid w:val="00453C6B"/>
    <w:rsid w:val="00462D15"/>
    <w:rsid w:val="004764E5"/>
    <w:rsid w:val="004961AB"/>
    <w:rsid w:val="004E4DF5"/>
    <w:rsid w:val="00521C16"/>
    <w:rsid w:val="005A3D86"/>
    <w:rsid w:val="005E0513"/>
    <w:rsid w:val="006139BD"/>
    <w:rsid w:val="00640AE0"/>
    <w:rsid w:val="00667DC1"/>
    <w:rsid w:val="006D01B1"/>
    <w:rsid w:val="00701D4E"/>
    <w:rsid w:val="007413AC"/>
    <w:rsid w:val="0074614A"/>
    <w:rsid w:val="0078570F"/>
    <w:rsid w:val="00791167"/>
    <w:rsid w:val="007A1CE6"/>
    <w:rsid w:val="007B0E9E"/>
    <w:rsid w:val="007B6FA8"/>
    <w:rsid w:val="007C3CD0"/>
    <w:rsid w:val="0082057C"/>
    <w:rsid w:val="00842333"/>
    <w:rsid w:val="00852E10"/>
    <w:rsid w:val="008643EF"/>
    <w:rsid w:val="00865A4A"/>
    <w:rsid w:val="00870A18"/>
    <w:rsid w:val="008A6A33"/>
    <w:rsid w:val="008C5AB5"/>
    <w:rsid w:val="008E342B"/>
    <w:rsid w:val="008E4DF5"/>
    <w:rsid w:val="009156F5"/>
    <w:rsid w:val="00922587"/>
    <w:rsid w:val="00991CC2"/>
    <w:rsid w:val="009B24AB"/>
    <w:rsid w:val="009B6E37"/>
    <w:rsid w:val="009C5AD2"/>
    <w:rsid w:val="00A96F06"/>
    <w:rsid w:val="00AB50E7"/>
    <w:rsid w:val="00B134F4"/>
    <w:rsid w:val="00B34779"/>
    <w:rsid w:val="00B65EB2"/>
    <w:rsid w:val="00B94C06"/>
    <w:rsid w:val="00BC5632"/>
    <w:rsid w:val="00BE7931"/>
    <w:rsid w:val="00C6159F"/>
    <w:rsid w:val="00CA40D4"/>
    <w:rsid w:val="00CB11C8"/>
    <w:rsid w:val="00CD2F27"/>
    <w:rsid w:val="00D1047C"/>
    <w:rsid w:val="00D13762"/>
    <w:rsid w:val="00D2032D"/>
    <w:rsid w:val="00D747E5"/>
    <w:rsid w:val="00D97E1B"/>
    <w:rsid w:val="00DE448B"/>
    <w:rsid w:val="00DE5C02"/>
    <w:rsid w:val="00E73160"/>
    <w:rsid w:val="00E749F1"/>
    <w:rsid w:val="00E83F83"/>
    <w:rsid w:val="00EC6473"/>
    <w:rsid w:val="00EE7CEE"/>
    <w:rsid w:val="00F3796B"/>
    <w:rsid w:val="00F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8F5C2B"/>
  <w14:defaultImageDpi w14:val="0"/>
  <w15:docId w15:val="{266419DE-90F8-42E5-A3D9-4253571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86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D8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3D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5A3D86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5A3D86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5A3D86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5A3D86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5A3D86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5A3D86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5A3D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5A3D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3D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E793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Probation_Vio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A265D2A538B4FA6397C37582F9C54" ma:contentTypeVersion="13" ma:contentTypeDescription="Create a new document." ma:contentTypeScope="" ma:versionID="66e3ce1ad6b5ac7490151040441f9e73">
  <xsd:schema xmlns:xsd="http://www.w3.org/2001/XMLSchema" xmlns:xs="http://www.w3.org/2001/XMLSchema" xmlns:p="http://schemas.microsoft.com/office/2006/metadata/properties" xmlns:ns2="0f73f2ce-9e7a-4189-a920-c298808e74a8" xmlns:ns3="60eabb53-171c-4bae-a79a-62b581464b1e" targetNamespace="http://schemas.microsoft.com/office/2006/metadata/properties" ma:root="true" ma:fieldsID="801a662020cc5fba2bf2cf7d7e1ff06c" ns2:_="" ns3:_="">
    <xsd:import namespace="0f73f2ce-9e7a-4189-a920-c298808e74a8"/>
    <xsd:import namespace="60eabb53-171c-4bae-a79a-62b581464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_x002f_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f2ce-9e7a-4189-a920-c298808e7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f1c2db8-735d-461c-ad04-24e85f60a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Column" ma:index="20" nillable="true" ma:displayName="Date/Column" ma:format="DateTime" ma:internalName="Date_x002f_Colum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bb53-171c-4bae-a79a-62b58146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08dcc15-151c-44fa-84c7-98d1fad0ea2b}" ma:internalName="TaxCatchAll" ma:showField="CatchAllData" ma:web="60eabb53-171c-4bae-a79a-62b581464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abb53-171c-4bae-a79a-62b581464b1e" xsi:nil="true"/>
    <lcf76f155ced4ddcb4097134ff3c332f xmlns="0f73f2ce-9e7a-4189-a920-c298808e74a8">
      <Terms xmlns="http://schemas.microsoft.com/office/infopath/2007/PartnerControls"/>
    </lcf76f155ced4ddcb4097134ff3c332f>
    <Date_x002f_Column xmlns="0f73f2ce-9e7a-4189-a920-c298808e74a8" xsi:nil="true"/>
  </documentManagement>
</p:properties>
</file>

<file path=customXml/itemProps1.xml><?xml version="1.0" encoding="utf-8"?>
<ds:datastoreItem xmlns:ds="http://schemas.openxmlformats.org/officeDocument/2006/customXml" ds:itemID="{DDE3DF46-A575-4163-9B53-3C0A773D6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3f2ce-9e7a-4189-a920-c298808e74a8"/>
    <ds:schemaRef ds:uri="60eabb53-171c-4bae-a79a-62b58146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1A7BF-A184-41BE-B461-5A2FE2853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994E-F5E4-46FD-B36C-C055311C599A}">
  <ds:schemaRefs>
    <ds:schemaRef ds:uri="http://schemas.microsoft.com/office/2006/metadata/properties"/>
    <ds:schemaRef ds:uri="http://schemas.microsoft.com/office/infopath/2007/PartnerControls"/>
    <ds:schemaRef ds:uri="60eabb53-171c-4bae-a79a-62b581464b1e"/>
    <ds:schemaRef ds:uri="0f73f2ce-9e7a-4189-a920-c298808e74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2011_Probation_Violation_Order_ADA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estradaf</dc:creator>
  <cp:lastModifiedBy>Zavala, Mel</cp:lastModifiedBy>
  <cp:revision>25</cp:revision>
  <cp:lastPrinted>2011-05-06T16:57:00Z</cp:lastPrinted>
  <dcterms:created xsi:type="dcterms:W3CDTF">2018-05-30T19:41:00Z</dcterms:created>
  <dcterms:modified xsi:type="dcterms:W3CDTF">2023-02-23T17:27:00Z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0x010100F43A265D2A538B4FA6397C37582F9C54</vt:lpwstr>
  </property>
  <property fmtid="{D5CDD505-2E9C-101B-9397-08002B2CF9AE}" pid="3" name="Order">
    <vt:r8>100</vt:r8>
  </property>
</Properties>
</file>