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55C65" w14:paraId="1B82EE70" w14:textId="77777777" w:rsidTr="00F114DE">
        <w:trPr>
          <w:cantSplit/>
          <w:trHeight w:val="442"/>
        </w:trPr>
        <w:tc>
          <w:tcPr>
            <w:tcW w:w="5227" w:type="dxa"/>
            <w:vMerge w:val="restart"/>
          </w:tcPr>
          <w:p w14:paraId="297CEE09" w14:textId="77777777" w:rsidR="00955C65" w:rsidRDefault="00955C65" w:rsidP="00F114DE">
            <w:pPr>
              <w:rPr>
                <w:rFonts w:ascii="Arial" w:hAnsi="Arial" w:cs="Arial"/>
                <w:sz w:val="20"/>
                <w:szCs w:val="22"/>
              </w:rPr>
            </w:pPr>
            <w:r>
              <w:rPr>
                <w:rFonts w:ascii="Arial" w:hAnsi="Arial" w:cs="Arial"/>
                <w:sz w:val="20"/>
                <w:szCs w:val="22"/>
              </w:rPr>
              <w:t>In the Matter of:</w:t>
            </w:r>
          </w:p>
          <w:p w14:paraId="38C49FE5" w14:textId="77777777" w:rsidR="00955C65" w:rsidRDefault="00955C65" w:rsidP="00F114D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fldChar w:fldCharType="end"/>
            </w:r>
            <w:bookmarkEnd w:id="0"/>
          </w:p>
          <w:p w14:paraId="6A36D8C0" w14:textId="77777777" w:rsidR="00955C65" w:rsidRDefault="00955C65" w:rsidP="00F114DE">
            <w:pPr>
              <w:rPr>
                <w:rFonts w:ascii="Arial" w:hAnsi="Arial" w:cs="Arial"/>
                <w:b/>
                <w:bCs/>
                <w:sz w:val="20"/>
                <w:szCs w:val="22"/>
              </w:rPr>
            </w:pPr>
          </w:p>
        </w:tc>
        <w:tc>
          <w:tcPr>
            <w:tcW w:w="5220" w:type="dxa"/>
            <w:vMerge w:val="restart"/>
          </w:tcPr>
          <w:p w14:paraId="55261F4E" w14:textId="77777777" w:rsidR="00955C65" w:rsidRDefault="00955C65" w:rsidP="00F114DE">
            <w:pPr>
              <w:rPr>
                <w:rFonts w:ascii="Arial" w:hAnsi="Arial" w:cs="Arial"/>
                <w:sz w:val="20"/>
                <w:szCs w:val="22"/>
              </w:rPr>
            </w:pPr>
            <w:r>
              <w:rPr>
                <w:rFonts w:ascii="Arial" w:hAnsi="Arial" w:cs="Arial"/>
                <w:sz w:val="20"/>
                <w:szCs w:val="22"/>
              </w:rPr>
              <w:t>Case Number(s):</w:t>
            </w:r>
          </w:p>
          <w:p w14:paraId="328BE035" w14:textId="77777777" w:rsidR="00955C65" w:rsidRDefault="00955C65" w:rsidP="00F114D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Pr>
                <w:rFonts w:ascii="Arial" w:hAnsi="Arial" w:cs="Arial"/>
                <w:b/>
                <w:bCs/>
                <w:sz w:val="20"/>
                <w:szCs w:val="22"/>
              </w:rPr>
              <w:fldChar w:fldCharType="end"/>
            </w:r>
            <w:bookmarkEnd w:id="1"/>
          </w:p>
          <w:p w14:paraId="3B25282C" w14:textId="77777777" w:rsidR="00955C65" w:rsidRDefault="00955C65" w:rsidP="00F114DE">
            <w:pPr>
              <w:rPr>
                <w:rFonts w:ascii="Arial" w:hAnsi="Arial" w:cs="Arial"/>
                <w:sz w:val="20"/>
                <w:szCs w:val="22"/>
              </w:rPr>
            </w:pPr>
          </w:p>
        </w:tc>
      </w:tr>
      <w:tr w:rsidR="00955C65" w14:paraId="0A8255E8" w14:textId="77777777" w:rsidTr="00F114DE">
        <w:trPr>
          <w:cantSplit/>
          <w:trHeight w:val="632"/>
        </w:trPr>
        <w:tc>
          <w:tcPr>
            <w:tcW w:w="5227" w:type="dxa"/>
            <w:vMerge/>
          </w:tcPr>
          <w:p w14:paraId="0901F8FC" w14:textId="77777777" w:rsidR="00955C65" w:rsidRDefault="00955C65" w:rsidP="00F114DE">
            <w:pPr>
              <w:rPr>
                <w:rFonts w:ascii="Arial" w:hAnsi="Arial" w:cs="Arial"/>
                <w:sz w:val="20"/>
                <w:szCs w:val="22"/>
              </w:rPr>
            </w:pPr>
          </w:p>
        </w:tc>
        <w:tc>
          <w:tcPr>
            <w:tcW w:w="5220" w:type="dxa"/>
            <w:vMerge/>
          </w:tcPr>
          <w:p w14:paraId="2BB99B2A" w14:textId="77777777" w:rsidR="00955C65" w:rsidRDefault="00955C65" w:rsidP="00F114DE">
            <w:pPr>
              <w:rPr>
                <w:rFonts w:ascii="Arial" w:hAnsi="Arial" w:cs="Arial"/>
                <w:sz w:val="20"/>
                <w:szCs w:val="22"/>
              </w:rPr>
            </w:pPr>
          </w:p>
        </w:tc>
      </w:tr>
    </w:tbl>
    <w:p w14:paraId="452648DF" w14:textId="77777777" w:rsidR="00B97890" w:rsidRDefault="00B97890">
      <w:pPr>
        <w:rPr>
          <w:rFonts w:ascii="Arial" w:hAnsi="Arial" w:cs="Arial"/>
        </w:rPr>
      </w:pPr>
    </w:p>
    <w:p w14:paraId="68C67790" w14:textId="77777777" w:rsidR="00955C65" w:rsidRDefault="00955C65" w:rsidP="008C51B3">
      <w:pPr>
        <w:pStyle w:val="Heading1"/>
        <w:jc w:val="center"/>
        <w:rPr>
          <w:rFonts w:ascii="Arial" w:hAnsi="Arial" w:cs="Arial"/>
          <w:sz w:val="24"/>
          <w:szCs w:val="24"/>
        </w:rPr>
      </w:pPr>
    </w:p>
    <w:p w14:paraId="20E5C660" w14:textId="77777777"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14:paraId="29F81C68" w14:textId="77777777" w:rsidR="00B97890" w:rsidRDefault="00B97890">
      <w:pPr>
        <w:rPr>
          <w:rFonts w:ascii="Arial" w:hAnsi="Arial" w:cs="Arial"/>
        </w:rPr>
      </w:pPr>
    </w:p>
    <w:p w14:paraId="2E6678DB" w14:textId="77777777"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14:paraId="2C373071" w14:textId="77777777" w:rsidR="00B97890" w:rsidRPr="00EE0792" w:rsidRDefault="00B97890">
      <w:pPr>
        <w:pStyle w:val="Header"/>
        <w:tabs>
          <w:tab w:val="clear" w:pos="4320"/>
          <w:tab w:val="clear" w:pos="8640"/>
        </w:tabs>
        <w:rPr>
          <w:rFonts w:ascii="Arial" w:hAnsi="Arial" w:cs="Arial"/>
          <w:sz w:val="20"/>
          <w:szCs w:val="20"/>
        </w:rPr>
      </w:pPr>
    </w:p>
    <w:p w14:paraId="5C4A3272" w14:textId="77777777" w:rsidR="00EE0792" w:rsidRDefault="00EE0792" w:rsidP="00EE0792">
      <w:pPr>
        <w:pStyle w:val="Header"/>
        <w:tabs>
          <w:tab w:val="clear" w:pos="4320"/>
          <w:tab w:val="clear" w:pos="864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572241" w:rsidRPr="00701F0E" w14:paraId="18E9BD21" w14:textId="77777777" w:rsidTr="00833F76">
        <w:trPr>
          <w:cantSplit/>
          <w:trHeight w:val="720"/>
        </w:trPr>
        <w:tc>
          <w:tcPr>
            <w:tcW w:w="2448" w:type="dxa"/>
          </w:tcPr>
          <w:p w14:paraId="257E1FA0" w14:textId="77777777"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14:paraId="728FF94A"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14:paraId="185B869E" w14:textId="77777777"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14:paraId="0A482342"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14:paraId="0C7D55E0" w14:textId="77777777"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14:paraId="3F541D02"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14:paraId="15E17641" w14:textId="77777777" w:rsidTr="00833F76">
        <w:trPr>
          <w:cantSplit/>
          <w:trHeight w:val="720"/>
        </w:trPr>
        <w:tc>
          <w:tcPr>
            <w:tcW w:w="2448" w:type="dxa"/>
          </w:tcPr>
          <w:p w14:paraId="5A0967F0" w14:textId="77777777"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5E550EF"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14:paraId="395EA622" w14:textId="77777777"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14:paraId="7F1840DD"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14:paraId="607D484F" w14:textId="77777777"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14BD970" w14:textId="77777777"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14:paraId="231378FE" w14:textId="77777777" w:rsidTr="00833F76">
        <w:trPr>
          <w:cantSplit/>
          <w:trHeight w:val="720"/>
        </w:trPr>
        <w:tc>
          <w:tcPr>
            <w:tcW w:w="2448" w:type="dxa"/>
          </w:tcPr>
          <w:p w14:paraId="058269EB" w14:textId="77777777"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14:paraId="772608BA" w14:textId="77777777"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14:paraId="0929B5CB" w14:textId="77777777"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14:paraId="202FE7B8" w14:textId="77777777"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14:paraId="68D92F72" w14:textId="77777777"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6EFE0BB1" w14:textId="77777777"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14:paraId="3D156D22" w14:textId="77777777" w:rsidR="00EE0792" w:rsidRDefault="00EE0792" w:rsidP="00EE0792">
      <w:pPr>
        <w:pStyle w:val="Header"/>
        <w:tabs>
          <w:tab w:val="clear" w:pos="4320"/>
          <w:tab w:val="clear" w:pos="8640"/>
        </w:tabs>
        <w:rPr>
          <w:rFonts w:ascii="Arial" w:hAnsi="Arial" w:cs="Arial"/>
          <w:sz w:val="20"/>
          <w:szCs w:val="20"/>
        </w:rPr>
      </w:pPr>
    </w:p>
    <w:p w14:paraId="7A08886A" w14:textId="77777777" w:rsidR="00955C65" w:rsidRPr="00EE0792" w:rsidRDefault="00955C65" w:rsidP="00EE0792">
      <w:pPr>
        <w:pStyle w:val="Header"/>
        <w:tabs>
          <w:tab w:val="clear" w:pos="4320"/>
          <w:tab w:val="clear" w:pos="8640"/>
        </w:tabs>
        <w:rPr>
          <w:rFonts w:ascii="Arial" w:hAnsi="Arial" w:cs="Arial"/>
          <w:sz w:val="20"/>
          <w:szCs w:val="20"/>
        </w:rPr>
      </w:pPr>
    </w:p>
    <w:sectPr w:rsidR="00955C65" w:rsidRPr="00EE0792" w:rsidSect="00650EC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721C" w14:textId="77777777" w:rsidR="00042930" w:rsidRDefault="00042930">
      <w:r>
        <w:separator/>
      </w:r>
    </w:p>
  </w:endnote>
  <w:endnote w:type="continuationSeparator" w:id="0">
    <w:p w14:paraId="4E806611" w14:textId="77777777" w:rsidR="00042930" w:rsidRDefault="0004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60A6" w14:textId="77777777"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A7580" w14:textId="77777777" w:rsidR="00B97890" w:rsidRDefault="00B97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14:paraId="7B8C5836" w14:textId="77777777" w:rsidTr="00701F0E">
      <w:trPr>
        <w:trHeight w:val="336"/>
      </w:trPr>
      <w:tc>
        <w:tcPr>
          <w:tcW w:w="7848" w:type="dxa"/>
          <w:tcBorders>
            <w:top w:val="single" w:sz="4" w:space="0" w:color="auto"/>
          </w:tcBorders>
        </w:tcPr>
        <w:p w14:paraId="29DFA078" w14:textId="1930475B" w:rsidR="00DC3EFC" w:rsidRDefault="00DC3EFC" w:rsidP="00B876E7">
          <w:pPr>
            <w:pStyle w:val="Footer"/>
            <w:tabs>
              <w:tab w:val="right" w:pos="10440"/>
            </w:tabs>
            <w:rPr>
              <w:rFonts w:ascii="Arial" w:hAnsi="Arial" w:cs="Arial"/>
              <w:sz w:val="16"/>
            </w:rPr>
          </w:pPr>
          <w:r w:rsidRPr="00F439A5">
            <w:rPr>
              <w:rFonts w:ascii="Arial" w:hAnsi="Arial" w:cs="Arial"/>
              <w:sz w:val="16"/>
            </w:rPr>
            <w:t>(Effective</w:t>
          </w:r>
          <w:r w:rsidR="00AF79EE">
            <w:rPr>
              <w:rFonts w:ascii="Arial" w:hAnsi="Arial" w:cs="Arial"/>
              <w:sz w:val="16"/>
            </w:rPr>
            <w:t xml:space="preserve"> February 2023</w:t>
          </w:r>
          <w:r w:rsidRPr="00F439A5">
            <w:rPr>
              <w:rFonts w:ascii="Arial" w:hAnsi="Arial" w:cs="Arial"/>
              <w:sz w:val="16"/>
            </w:rPr>
            <w:t>)</w:t>
          </w:r>
        </w:p>
      </w:tc>
      <w:tc>
        <w:tcPr>
          <w:tcW w:w="2520" w:type="dxa"/>
          <w:tcBorders>
            <w:top w:val="single" w:sz="4" w:space="0" w:color="auto"/>
          </w:tcBorders>
        </w:tcPr>
        <w:p w14:paraId="031BD30B" w14:textId="77777777" w:rsidR="00DC3EFC" w:rsidRDefault="00DC3EFC" w:rsidP="00701F0E">
          <w:pPr>
            <w:pStyle w:val="Footer"/>
            <w:jc w:val="right"/>
            <w:rPr>
              <w:rFonts w:ascii="Arial" w:hAnsi="Arial" w:cs="Arial"/>
              <w:sz w:val="16"/>
            </w:rPr>
          </w:pPr>
        </w:p>
        <w:p w14:paraId="5D7C105B" w14:textId="77777777"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14:paraId="5857A93F" w14:textId="77777777" w:rsidTr="00701F0E">
      <w:trPr>
        <w:trHeight w:val="336"/>
      </w:trPr>
      <w:tc>
        <w:tcPr>
          <w:tcW w:w="10368" w:type="dxa"/>
          <w:gridSpan w:val="2"/>
        </w:tcPr>
        <w:p w14:paraId="522108B3" w14:textId="77777777"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14:paraId="6DF2D770" w14:textId="77777777" w:rsidTr="00701F0E">
      <w:trPr>
        <w:trHeight w:val="336"/>
      </w:trPr>
      <w:tc>
        <w:tcPr>
          <w:tcW w:w="10368" w:type="dxa"/>
          <w:gridSpan w:val="2"/>
        </w:tcPr>
        <w:p w14:paraId="3604B725" w14:textId="77777777" w:rsidR="00DC3EFC" w:rsidRDefault="00DC3EFC" w:rsidP="00701F0E">
          <w:pPr>
            <w:pStyle w:val="Footer"/>
            <w:jc w:val="center"/>
            <w:rPr>
              <w:rStyle w:val="PageNumber"/>
              <w:rFonts w:ascii="Arial" w:hAnsi="Arial" w:cs="Arial"/>
            </w:rPr>
          </w:pPr>
        </w:p>
      </w:tc>
    </w:tr>
  </w:tbl>
  <w:p w14:paraId="183FCB17" w14:textId="77777777" w:rsidR="00B97890" w:rsidRDefault="00B978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B97890" w14:paraId="5DB7A0C6" w14:textId="77777777">
      <w:trPr>
        <w:trHeight w:val="263"/>
      </w:trPr>
      <w:tc>
        <w:tcPr>
          <w:tcW w:w="5453" w:type="dxa"/>
          <w:tcBorders>
            <w:top w:val="single" w:sz="4" w:space="0" w:color="auto"/>
          </w:tcBorders>
        </w:tcPr>
        <w:p w14:paraId="714EE514" w14:textId="77777777"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7AB71BEF" w14:textId="77777777" w:rsidR="00B97890" w:rsidRDefault="00650E80">
          <w:pPr>
            <w:pStyle w:val="Footer"/>
            <w:jc w:val="right"/>
            <w:rPr>
              <w:rFonts w:ascii="AvantGarde Bk BT" w:hAnsi="AvantGarde Bk BT"/>
              <w:sz w:val="16"/>
            </w:rPr>
          </w:pPr>
          <w:r>
            <w:rPr>
              <w:rFonts w:ascii="AvantGarde Bk BT" w:hAnsi="AvantGarde Bk BT"/>
              <w:sz w:val="16"/>
            </w:rPr>
            <w:t>Actual Suspension</w:t>
          </w:r>
        </w:p>
      </w:tc>
    </w:tr>
  </w:tbl>
  <w:p w14:paraId="689FBCFF" w14:textId="77777777" w:rsidR="00B97890" w:rsidRDefault="00B9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4D42" w14:textId="77777777" w:rsidR="00042930" w:rsidRDefault="00042930">
      <w:r>
        <w:separator/>
      </w:r>
    </w:p>
  </w:footnote>
  <w:footnote w:type="continuationSeparator" w:id="0">
    <w:p w14:paraId="707483EC" w14:textId="77777777" w:rsidR="00042930" w:rsidRDefault="0004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B0C3" w14:textId="77777777" w:rsidR="00AF79EE" w:rsidRDefault="00AF7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A4E" w14:textId="77777777" w:rsidR="00B97890" w:rsidRDefault="00B97890">
    <w:pPr>
      <w:pStyle w:val="Header"/>
      <w:tabs>
        <w:tab w:val="clear" w:pos="4320"/>
        <w:tab w:val="clear" w:pos="8640"/>
        <w:tab w:val="left" w:pos="6630"/>
      </w:tabs>
      <w:rPr>
        <w:rFonts w:ascii="Arial" w:hAnsi="Arial" w:cs="Arial"/>
        <w:sz w:val="16"/>
      </w:rPr>
    </w:pPr>
  </w:p>
  <w:p w14:paraId="68B33069" w14:textId="77777777" w:rsidR="00B97890" w:rsidRDefault="00B97890">
    <w:pPr>
      <w:pStyle w:val="Header"/>
      <w:tabs>
        <w:tab w:val="clear" w:pos="4320"/>
        <w:tab w:val="clear" w:pos="8640"/>
        <w:tab w:val="left" w:pos="6630"/>
      </w:tabs>
      <w:rPr>
        <w:rFonts w:ascii="Arial" w:hAnsi="Arial" w:cs="Arial"/>
        <w:sz w:val="16"/>
      </w:rPr>
    </w:pPr>
  </w:p>
  <w:p w14:paraId="3D551053" w14:textId="77777777" w:rsidR="00B97890" w:rsidRDefault="00233A7B">
    <w:pPr>
      <w:pStyle w:val="Header"/>
      <w:tabs>
        <w:tab w:val="clear" w:pos="4320"/>
        <w:tab w:val="clear" w:pos="8640"/>
        <w:tab w:val="left" w:pos="6630"/>
      </w:tabs>
      <w:rPr>
        <w:rFonts w:ascii="Arial" w:hAnsi="Arial" w:cs="Arial"/>
      </w:rPr>
    </w:pPr>
    <w:r>
      <w:rPr>
        <w:noProof/>
      </w:rPr>
      <w:pict w14:anchorId="76957F4D">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83FD" w14:textId="77777777" w:rsidR="00AF79EE" w:rsidRDefault="00AF7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48779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formatting="1" w:enforcement="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3FB9"/>
    <w:rsid w:val="00026181"/>
    <w:rsid w:val="00042930"/>
    <w:rsid w:val="000505C5"/>
    <w:rsid w:val="000A6193"/>
    <w:rsid w:val="00137B92"/>
    <w:rsid w:val="001666B8"/>
    <w:rsid w:val="00220E78"/>
    <w:rsid w:val="00233A7B"/>
    <w:rsid w:val="002B4ECB"/>
    <w:rsid w:val="003A0EE4"/>
    <w:rsid w:val="00407939"/>
    <w:rsid w:val="0042362C"/>
    <w:rsid w:val="004A5009"/>
    <w:rsid w:val="004B7295"/>
    <w:rsid w:val="004C1CBD"/>
    <w:rsid w:val="00572241"/>
    <w:rsid w:val="005A5ACA"/>
    <w:rsid w:val="005E3353"/>
    <w:rsid w:val="00600BA1"/>
    <w:rsid w:val="00613824"/>
    <w:rsid w:val="00650E80"/>
    <w:rsid w:val="00650EC0"/>
    <w:rsid w:val="00695229"/>
    <w:rsid w:val="00701F0E"/>
    <w:rsid w:val="00705FBC"/>
    <w:rsid w:val="00744AA2"/>
    <w:rsid w:val="00786570"/>
    <w:rsid w:val="007D1AB7"/>
    <w:rsid w:val="007D5589"/>
    <w:rsid w:val="007E304B"/>
    <w:rsid w:val="00833F76"/>
    <w:rsid w:val="008B5E9D"/>
    <w:rsid w:val="008C51B3"/>
    <w:rsid w:val="008E1100"/>
    <w:rsid w:val="009537F9"/>
    <w:rsid w:val="00955C65"/>
    <w:rsid w:val="00995661"/>
    <w:rsid w:val="009A3FB9"/>
    <w:rsid w:val="009B24AB"/>
    <w:rsid w:val="009F33CB"/>
    <w:rsid w:val="00A257ED"/>
    <w:rsid w:val="00A43298"/>
    <w:rsid w:val="00AF79EE"/>
    <w:rsid w:val="00B876E7"/>
    <w:rsid w:val="00B97890"/>
    <w:rsid w:val="00BB7194"/>
    <w:rsid w:val="00C04225"/>
    <w:rsid w:val="00C20852"/>
    <w:rsid w:val="00C4344C"/>
    <w:rsid w:val="00C46DA5"/>
    <w:rsid w:val="00CC0BD6"/>
    <w:rsid w:val="00D308D0"/>
    <w:rsid w:val="00D6788E"/>
    <w:rsid w:val="00DC3EFC"/>
    <w:rsid w:val="00E04F20"/>
    <w:rsid w:val="00E41604"/>
    <w:rsid w:val="00EC03CD"/>
    <w:rsid w:val="00EC2809"/>
    <w:rsid w:val="00ED02AD"/>
    <w:rsid w:val="00EE0792"/>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A01D74"/>
  <w14:defaultImageDpi w14:val="0"/>
  <w15:docId w15:val="{53B858A6-6950-4485-AC75-BBA7533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57E54-CA45-4DE1-91F4-5DBEAB2AA2C1}">
  <ds:schemaRefs>
    <ds:schemaRef ds:uri="http://schemas.microsoft.com/sharepoint/v3/contenttype/forms"/>
  </ds:schemaRefs>
</ds:datastoreItem>
</file>

<file path=customXml/itemProps2.xml><?xml version="1.0" encoding="utf-8"?>
<ds:datastoreItem xmlns:ds="http://schemas.openxmlformats.org/officeDocument/2006/customXml" ds:itemID="{58553E51-9D23-42FA-BBA0-0E7FAE292948}">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customXml/itemProps3.xml><?xml version="1.0" encoding="utf-8"?>
<ds:datastoreItem xmlns:ds="http://schemas.openxmlformats.org/officeDocument/2006/customXml" ds:itemID="{0562AED1-4D9F-4FAF-BC21-3D4535E4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Signature_Page_ADA</Template>
  <TotalTime>20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Zavala, Mel</cp:lastModifiedBy>
  <cp:revision>19</cp:revision>
  <cp:lastPrinted>2010-12-17T21:01:00Z</cp:lastPrinted>
  <dcterms:created xsi:type="dcterms:W3CDTF">2018-05-30T19:53:00Z</dcterms:created>
  <dcterms:modified xsi:type="dcterms:W3CDTF">2023-02-23T17:27:00Z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