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2"/>
        <w:ind w:left="120" w:right="32"/>
        <w:jc w:val="left"/>
      </w:pPr>
      <w:bookmarkStart w:name="STATE BAR COURT OF CALIFORNIA REVIEW DEP" w:id="1"/>
      <w:bookmarkEnd w:id="1"/>
      <w:r>
        <w:rPr/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—</w:t>
      </w:r>
      <w:r>
        <w:rPr>
          <w:b w:val="0"/>
          <w:bCs w:val="0"/>
          <w:spacing w:val="0"/>
          <w:w w:val="100"/>
        </w:rPr>
        <w:t>DESIGNATED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PUBLICATION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881"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80" w:lineRule="auto"/>
        <w:ind w:left="3416" w:right="1649" w:hanging="756"/>
        <w:jc w:val="left"/>
        <w:rPr>
          <w:b w:val="0"/>
          <w:bCs w:val="0"/>
        </w:rPr>
      </w:pPr>
      <w:r>
        <w:rPr>
          <w:spacing w:val="0"/>
          <w:w w:val="100"/>
        </w:rPr>
        <w:t>STATE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COU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ORNIA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REVIEW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60" w:bottom="280" w:left="1320" w:right="1360"/>
        </w:sectPr>
      </w:pPr>
    </w:p>
    <w:p>
      <w:pPr>
        <w:pStyle w:val="BodyText"/>
        <w:spacing w:before="69"/>
        <w:ind w:left="120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130410.</w:t>
      </w:r>
    </w:p>
    <w:p>
      <w:pPr>
        <w:pStyle w:val="BodyText"/>
        <w:tabs>
          <w:tab w:pos="725" w:val="left" w:leader="none"/>
        </w:tabs>
        <w:spacing w:before="69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03687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tabs>
          <w:tab w:pos="710" w:val="left" w:leader="none"/>
        </w:tabs>
        <w:spacing w:before="1"/>
        <w:ind w:left="120" w:right="0"/>
        <w:jc w:val="left"/>
      </w:pP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</w:p>
    <w:p>
      <w:pPr>
        <w:pStyle w:val="BodyText"/>
        <w:tabs>
          <w:tab w:pos="710" w:val="left" w:leader="none"/>
        </w:tabs>
        <w:spacing w:before="2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  <w:position w:val="1"/>
        </w:rPr>
        <w:t>)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[As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Modified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22,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2020]</w:t>
      </w:r>
    </w:p>
    <w:p>
      <w:pPr>
        <w:pStyle w:val="BodyText"/>
        <w:spacing w:line="263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)</w:t>
      </w:r>
    </w:p>
    <w:p>
      <w:pPr>
        <w:spacing w:after="0" w:line="263" w:lineRule="exact"/>
        <w:jc w:val="left"/>
        <w:sectPr>
          <w:type w:val="continuous"/>
          <w:pgSz w:w="12240" w:h="15840"/>
          <w:pgMar w:top="1360" w:bottom="280" w:left="1320" w:right="1360"/>
          <w:cols w:num="2" w:equalWidth="0">
            <w:col w:w="2848" w:space="1924"/>
            <w:col w:w="4788"/>
          </w:cols>
        </w:sectPr>
      </w:pPr>
    </w:p>
    <w:p>
      <w:pPr>
        <w:pStyle w:val="BodyText"/>
        <w:tabs>
          <w:tab w:pos="4892" w:val="left" w:leader="none"/>
        </w:tabs>
        <w:ind w:left="106"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0" w:lineRule="auto" w:before="69"/>
        <w:ind w:left="120" w:right="109" w:firstLine="71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45,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bodi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246.3,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ring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rtme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rmine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ir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umst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sur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ound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onvictio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involv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pitude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miscondu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nting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discipline.</w:t>
      </w:r>
    </w:p>
    <w:p>
      <w:pPr>
        <w:pStyle w:val="BodyText"/>
        <w:spacing w:line="480" w:lineRule="auto" w:before="21"/>
        <w:ind w:left="120" w:right="81" w:firstLine="719"/>
        <w:jc w:val="left"/>
      </w:pPr>
      <w:r>
        <w:rPr/>
        <w:pict>
          <v:group style="position:absolute;margin-left:72.024002pt;margin-top:202.779129pt;width:144.020pt;height:.1pt;mso-position-horizontal-relative:page;mso-position-vertical-relative:paragraph;z-index:-317" coordorigin="1440,4056" coordsize="2880,2">
            <v:shape style="position:absolute;left:1440;top:4056;width:2880;height:2" coordorigin="1440,4056" coordsize="2880,0" path="m1440,4056l4321,4056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ompelling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umstanc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testimo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982" w:val="left" w:leader="none"/>
        </w:tabs>
        <w:spacing w:before="80"/>
        <w:ind w:left="120" w:right="283" w:firstLine="719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susp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2"/>
          <w:w w:val="100"/>
          <w:position w:val="0"/>
        </w:rPr>
        <w:t>6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2018,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15,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1.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suspension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lifted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allow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vious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trial.</w:t>
      </w:r>
    </w:p>
    <w:p>
      <w:pPr>
        <w:spacing w:after="0"/>
        <w:jc w:val="both"/>
        <w:sectPr>
          <w:type w:val="continuous"/>
          <w:pgSz w:w="12240" w:h="15840"/>
          <w:pgMar w:top="1360" w:bottom="280" w:left="1320" w:right="1360"/>
        </w:sectPr>
      </w:pPr>
    </w:p>
    <w:p>
      <w:pPr>
        <w:pStyle w:val="BodyText"/>
        <w:spacing w:line="480" w:lineRule="auto" w:before="72"/>
        <w:ind w:right="0"/>
        <w:jc w:val="left"/>
      </w:pPr>
      <w:bookmarkStart w:name="I. FACTUAL BACKGROUND33 The facts are ba" w:id="2"/>
      <w:bookmarkEnd w:id="2"/>
      <w:r>
        <w:rPr/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OCTC)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spacing w:line="480" w:lineRule="auto" w:before="9"/>
        <w:ind w:right="104" w:firstLine="719"/>
        <w:jc w:val="left"/>
      </w:pP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9.12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onvictio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disturb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dibility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ompellin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sumptive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ment</w:t>
      </w:r>
    </w:p>
    <w:p>
      <w:pPr>
        <w:pStyle w:val="BodyText"/>
        <w:spacing w:line="286" w:lineRule="exact"/>
        <w:ind w:right="32"/>
        <w:jc w:val="left"/>
      </w:pP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2.15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din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5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irm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disba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ion.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1"/>
        </w:numPr>
        <w:tabs>
          <w:tab w:pos="3386" w:val="left" w:leader="none"/>
        </w:tabs>
        <w:ind w:left="3386" w:right="0" w:hanging="274"/>
        <w:jc w:val="left"/>
        <w:rPr>
          <w:b w:val="0"/>
          <w:bCs w:val="0"/>
          <w:sz w:val="16"/>
          <w:szCs w:val="16"/>
        </w:rPr>
      </w:pPr>
      <w:r>
        <w:rPr>
          <w:spacing w:val="-3"/>
          <w:w w:val="100"/>
        </w:rPr>
        <w:t>F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KGROU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0"/>
          <w:w w:val="100"/>
          <w:position w:val="11"/>
          <w:sz w:val="16"/>
          <w:szCs w:val="16"/>
        </w:rPr>
        <w:t>3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2" w:lineRule="auto"/>
        <w:ind w:right="131" w:firstLine="719"/>
        <w:jc w:val="left"/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987,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Califo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rnia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4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brothe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before="80"/>
        <w:ind w:left="100" w:right="416" w:firstLine="719"/>
        <w:jc w:val="left"/>
      </w:pPr>
      <w:r>
        <w:rPr/>
        <w:pict>
          <v:group style="position:absolute;margin-left:72.024002pt;margin-top:.348756pt;width:144.020pt;height:.1pt;mso-position-horizontal-relative:page;mso-position-vertical-relative:paragraph;z-index:-316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fer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Rul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title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Attorney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t.</w:t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before="84"/>
        <w:ind w:left="100" w:right="269" w:firstLine="71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rties’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trial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ritten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stipulation,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stimo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ument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indin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ntitl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ht.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(Rules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ule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5.155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.)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rth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rul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Rules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dure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unl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wise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.)</w:t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before="84"/>
        <w:ind w:left="100" w:right="218" w:firstLine="719"/>
        <w:jc w:val="left"/>
      </w:pP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ohn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first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diff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sp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intend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d.</w:t>
      </w:r>
    </w:p>
    <w:p>
      <w:pPr>
        <w:spacing w:after="0"/>
        <w:jc w:val="left"/>
        <w:sectPr>
          <w:footerReference w:type="default" r:id="rId5"/>
          <w:pgSz w:w="12240" w:h="15840"/>
          <w:pgMar w:footer="627" w:header="0" w:top="1360" w:bottom="820" w:left="1340" w:right="1340"/>
        </w:sectPr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before="76"/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Ongoi</w:t>
      </w:r>
      <w:r>
        <w:rPr>
          <w:rFonts w:ascii="Times New Roman" w:hAnsi="Times New Roman" w:cs="Times New Roman" w:eastAsia="Times New Roman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</w:rPr>
        <w:t>h</w:t>
      </w:r>
      <w:r>
        <w:rPr>
          <w:spacing w:val="0"/>
          <w:w w:val="100"/>
        </w:rPr>
        <w:t>olism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2" w:lineRule="auto"/>
        <w:ind w:right="101" w:firstLine="7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disciplinary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oholism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ssault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5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pis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lass,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Ph.D.,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testified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lcohol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rinking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vi</w:t>
      </w:r>
      <w:r>
        <w:rPr>
          <w:b w:val="0"/>
          <w:bCs w:val="0"/>
          <w:spacing w:val="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1987.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since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2012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sult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our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hoth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ft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2011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ssault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dia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ith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major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pos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tr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disord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li</w:t>
      </w:r>
      <w:r>
        <w:rPr>
          <w:b w:val="0"/>
          <w:bCs w:val="0"/>
          <w:spacing w:val="1"/>
          <w:w w:val="100"/>
          <w:position w:val="0"/>
        </w:rPr>
        <w:t>z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lcoh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disord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testified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initi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und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5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inc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twice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inning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iplina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tria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disciplinary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trial,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dmitt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lcoholic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ing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influ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oho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</w:t>
      </w:r>
    </w:p>
    <w:p>
      <w:pPr>
        <w:pStyle w:val="BodyText"/>
        <w:spacing w:before="18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pos="820" w:val="left" w:leader="none"/>
        </w:tabs>
        <w:ind w:left="820" w:right="771" w:hanging="72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ts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Assault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Discharg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oss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glig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While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pair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54" w:firstLine="719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lass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ottles)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5:30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midni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p.m.,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pStyle w:val="BodyText"/>
        <w:spacing w:line="450" w:lineRule="auto" w:before="10"/>
        <w:ind w:right="334" w:firstLine="719"/>
        <w:jc w:val="left"/>
      </w:pP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oshua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6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ront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rib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police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sobe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advis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quiet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ohn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pin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rn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bout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before="80"/>
        <w:ind w:left="100" w:right="366" w:firstLine="719"/>
        <w:jc w:val="left"/>
      </w:pPr>
      <w:r>
        <w:rPr/>
        <w:pict>
          <v:group style="position:absolute;margin-left:72.024002pt;margin-top:.348756pt;width:144.020pt;height:.1pt;mso-position-horizontal-relative:page;mso-position-vertical-relative:paragraph;z-index:-315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medic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stablish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ult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ft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ho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door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istmas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Eve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2011;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“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wom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buttocks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2012;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sidence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ft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un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tru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</w:t>
      </w:r>
      <w:r>
        <w:rPr>
          <w:b w:val="0"/>
          <w:bCs w:val="0"/>
          <w:spacing w:val="2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3.</w:t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before="84"/>
        <w:ind w:left="100" w:right="284" w:firstLine="719"/>
        <w:jc w:val="left"/>
      </w:pP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ith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testifi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iplinary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ri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How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Coun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rtme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—</w:t>
      </w:r>
      <w:r>
        <w:rPr>
          <w:b w:val="0"/>
          <w:bCs w:val="0"/>
          <w:spacing w:val="0"/>
          <w:w w:val="100"/>
          <w:position w:val="0"/>
        </w:rPr>
        <w:t>whi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dmitt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viden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disciplinary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ithout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obje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limitation.</w:t>
      </w:r>
    </w:p>
    <w:p>
      <w:pPr>
        <w:spacing w:after="0"/>
        <w:jc w:val="left"/>
        <w:sectPr>
          <w:footerReference w:type="default" r:id="rId6"/>
          <w:pgSz w:w="12240" w:h="15840"/>
          <w:pgMar w:footer="627" w:header="0" w:top="1360" w:bottom="820" w:left="1340" w:right="1300"/>
          <w:pgNumType w:start="3"/>
        </w:sectPr>
      </w:pPr>
    </w:p>
    <w:p>
      <w:pPr>
        <w:pStyle w:val="BodyText"/>
        <w:spacing w:line="480" w:lineRule="auto" w:before="72"/>
        <w:ind w:right="338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ineb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unkn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upstai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door.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unlock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spacing w:line="480" w:lineRule="auto" w:before="10"/>
        <w:ind w:right="223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disputed.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ult,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pounding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downst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ensued.</w:t>
      </w:r>
    </w:p>
    <w:p>
      <w:pPr>
        <w:pStyle w:val="BodyText"/>
        <w:spacing w:line="480" w:lineRule="auto" w:before="10"/>
        <w:ind w:right="115" w:firstLine="719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touch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ied,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ulting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stairs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bottom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spacing w:line="480" w:lineRule="auto" w:before="10"/>
        <w:ind w:right="150" w:firstLine="719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stairs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foun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220"/>
        </w:sectPr>
      </w:pPr>
    </w:p>
    <w:p>
      <w:pPr>
        <w:pStyle w:val="BodyText"/>
        <w:spacing w:line="480" w:lineRule="auto" w:before="72"/>
        <w:ind w:right="0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mmobil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him.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iousn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me,”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nwhile,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stairs,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mbed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911.</w:t>
      </w:r>
    </w:p>
    <w:p>
      <w:pPr>
        <w:pStyle w:val="BodyText"/>
        <w:spacing w:line="480" w:lineRule="auto" w:before="10"/>
        <w:ind w:right="183" w:firstLine="7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hn’s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strug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ohn’s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'm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f---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</w:p>
    <w:p>
      <w:pPr>
        <w:pStyle w:val="BodyText"/>
        <w:spacing w:line="480" w:lineRule="auto" w:before="10"/>
        <w:ind w:right="186" w:firstLine="719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ompanionship”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out.”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lite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irs.”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spacing w:line="480" w:lineRule="auto" w:before="10"/>
        <w:ind w:right="347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ived,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20"/>
        </w:sectPr>
      </w:pPr>
    </w:p>
    <w:p>
      <w:pPr>
        <w:pStyle w:val="BodyText"/>
        <w:spacing w:line="480" w:lineRule="auto" w:before="72"/>
        <w:ind w:right="32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bloo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moani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pain.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knowl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spacing w:line="480" w:lineRule="auto" w:before="11"/>
        <w:ind w:right="257" w:firstLine="7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invasion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5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matte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inger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</w:p>
    <w:p>
      <w:pPr>
        <w:pStyle w:val="BodyText"/>
        <w:spacing w:line="469" w:lineRule="auto" w:before="10"/>
        <w:ind w:right="101" w:firstLine="719"/>
        <w:jc w:val="left"/>
        <w:rPr>
          <w:sz w:val="16"/>
          <w:szCs w:val="16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investig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testifi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fiant,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thcomi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onsistent</w:t>
      </w:r>
      <w:r>
        <w:rPr>
          <w:b w:val="0"/>
          <w:bCs w:val="0"/>
          <w:spacing w:val="7"/>
          <w:w w:val="10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7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261" w:lineRule="exact"/>
        <w:ind w:left="820" w:right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fternoon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summoned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41"/>
        <w:jc w:val="left"/>
      </w:pPr>
      <w:r>
        <w:rPr/>
        <w:pict>
          <v:group style="position:absolute;margin-left:72.024002pt;margin-top:58.783131pt;width:144.020pt;height:.1pt;mso-position-horizontal-relative:page;mso-position-vertical-relative:paragraph;z-index:-314" coordorigin="1440,1176" coordsize="2880,2">
            <v:shape style="position:absolute;left:1440;top:1176;width:2880;height:2" coordorigin="1440,1176" coordsize="2880,0" path="m1440,1176l4321,1176e" filled="f" stroked="t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hbor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hbor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lodged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piece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ind w:left="100" w:right="257" w:firstLine="719"/>
        <w:jc w:val="left"/>
      </w:pP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investig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lso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rmin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tru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about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photos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laimed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tak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short</w:t>
      </w:r>
      <w:r>
        <w:rPr>
          <w:b w:val="0"/>
          <w:bCs w:val="0"/>
          <w:spacing w:val="5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ir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ounter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ument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their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inju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nsic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invest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pho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photos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1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after="0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357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hbor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visited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hbor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$100.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hbor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sudd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sions,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sshol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hbor.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Ultimat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imburs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$600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stitution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before="15"/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led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uilty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Convic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wo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591" w:firstLine="71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</w:p>
    <w:p>
      <w:pPr>
        <w:pStyle w:val="BodyText"/>
        <w:spacing w:line="480" w:lineRule="auto" w:before="10"/>
        <w:ind w:right="222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246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shooting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246.3,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disch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</w:p>
    <w:p>
      <w:pPr>
        <w:pStyle w:val="BodyText"/>
        <w:spacing w:line="480" w:lineRule="auto" w:before="10"/>
        <w:ind w:right="42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12022.7,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inflic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bodi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inju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12022.5,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spacing w:line="480" w:lineRule="auto" w:before="11"/>
        <w:ind w:right="106" w:firstLine="7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them: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bodi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dismiss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t.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27" w:top="1360" w:bottom="820" w:left="1340" w:right="1260"/>
        </w:sectPr>
      </w:pPr>
    </w:p>
    <w:p>
      <w:pPr>
        <w:pStyle w:val="Heading1"/>
        <w:numPr>
          <w:ilvl w:val="1"/>
          <w:numId w:val="2"/>
        </w:numPr>
        <w:tabs>
          <w:tab w:pos="2912" w:val="left" w:leader="none"/>
        </w:tabs>
        <w:spacing w:before="76"/>
        <w:ind w:left="2912" w:right="0" w:hanging="367"/>
        <w:jc w:val="left"/>
        <w:rPr>
          <w:b w:val="0"/>
          <w:bCs w:val="0"/>
        </w:rPr>
      </w:pPr>
      <w:bookmarkStart w:name="II. STATE BAR COURT PROCEEDINGS" w:id="3"/>
      <w:bookmarkEnd w:id="3"/>
      <w:r>
        <w:rPr/>
      </w:r>
      <w:bookmarkStart w:name="II. STATE BAR COURT PROCEEDINGS" w:id="4"/>
      <w:bookmarkEnd w:id="4"/>
      <w:r>
        <w:rPr>
          <w:spacing w:val="1"/>
          <w:w w:val="100"/>
        </w:rPr>
        <w:t>S</w:t>
      </w:r>
      <w:r>
        <w:rPr>
          <w:spacing w:val="0"/>
          <w:w w:val="100"/>
        </w:rPr>
        <w:t>TATE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ROCEEDI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0" w:lineRule="auto"/>
        <w:ind w:right="240" w:firstLine="7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§§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101,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6102;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8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Rules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Court,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ule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9.10;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5.341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&amp;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5.342.)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ived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vide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rtm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umst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roun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ing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onviction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involved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pitude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ing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discipline.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§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6102,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ubd.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);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ule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5.344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)</w:t>
      </w:r>
    </w:p>
    <w:p>
      <w:pPr>
        <w:pStyle w:val="BodyText"/>
        <w:spacing w:line="480" w:lineRule="auto" w:before="21"/>
        <w:ind w:right="115" w:firstLine="71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stipulation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ollowi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umst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onvictions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tuitous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ourse”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ompelling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disba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86" w:lineRule="exact"/>
        <w:ind w:right="32"/>
        <w:jc w:val="left"/>
        <w:rPr>
          <w:sz w:val="16"/>
          <w:szCs w:val="16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domin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te].)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9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before="80"/>
        <w:ind w:left="100" w:right="785" w:firstLine="719"/>
        <w:jc w:val="left"/>
      </w:pPr>
      <w:r>
        <w:rPr/>
        <w:pict>
          <v:group style="position:absolute;margin-left:72.024002pt;margin-top:.348747pt;width:144.020pt;height:.1pt;mso-position-horizontal-relative:page;mso-position-vertical-relative:paragraph;z-index:-313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fer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usin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Code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unless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wise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noted.</w:t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before="84"/>
        <w:ind w:left="100" w:right="376" w:firstLine="719"/>
        <w:jc w:val="left"/>
      </w:pP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ous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2.5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2.15,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vident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5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sis.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op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rly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ond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under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2.15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ist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time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disciplinary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l.</w:t>
      </w:r>
    </w:p>
    <w:p>
      <w:pPr>
        <w:spacing w:after="0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Heading1"/>
        <w:numPr>
          <w:ilvl w:val="1"/>
          <w:numId w:val="2"/>
        </w:numPr>
        <w:tabs>
          <w:tab w:pos="1012" w:val="left" w:leader="none"/>
        </w:tabs>
        <w:spacing w:before="76"/>
        <w:ind w:left="1012" w:right="0" w:hanging="46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III. SMART’S CRIMINAL CONVICTIONS INVOLV" w:id="5"/>
      <w:bookmarkEnd w:id="5"/>
      <w:r>
        <w:rPr/>
      </w:r>
      <w:bookmarkStart w:name="III. SMART’S CRIMINAL CONVICTIONS INVOLV" w:id="6"/>
      <w:bookmarkEnd w:id="6"/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ICTIONS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OLVED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ITU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02" w:firstLine="71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onvictions,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ourt’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turpitud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trustwo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knowle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sans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(200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l.4th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16.)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ircumst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sur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oundi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'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two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inition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pitud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ussed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low.</w:t>
      </w:r>
    </w:p>
    <w:p>
      <w:pPr>
        <w:pStyle w:val="Heading1"/>
        <w:numPr>
          <w:ilvl w:val="0"/>
          <w:numId w:val="3"/>
        </w:numPr>
        <w:tabs>
          <w:tab w:pos="820" w:val="left" w:leader="none"/>
        </w:tabs>
        <w:spacing w:before="15"/>
        <w:ind w:left="820" w:right="0" w:hanging="72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Violent,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ssiv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83" w:firstLine="719"/>
        <w:jc w:val="left"/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ontends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disputed.</w:t>
      </w:r>
      <w:r>
        <w:rPr>
          <w:b w:val="0"/>
          <w:bCs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pinned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fle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nspir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testimo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dible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rpitude.</w:t>
      </w:r>
    </w:p>
    <w:p>
      <w:pPr>
        <w:pStyle w:val="BodyText"/>
        <w:spacing w:line="480" w:lineRule="auto" w:before="11"/>
        <w:ind w:right="0" w:firstLine="719"/>
        <w:jc w:val="left"/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ument.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5.104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itself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dmissible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ions.”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120"/>
        <w:jc w:val="left"/>
      </w:pP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stipulation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mitation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2005)</w:t>
      </w:r>
    </w:p>
    <w:p>
      <w:pPr>
        <w:pStyle w:val="BodyText"/>
        <w:spacing w:line="480" w:lineRule="auto" w:before="10"/>
        <w:ind w:right="101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Rptr.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844,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857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Pier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1993)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382,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388,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dmitt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viden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without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limitation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live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testimo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pur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ose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truth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</w:p>
    <w:p>
      <w:pPr>
        <w:pStyle w:val="BodyText"/>
        <w:spacing w:line="480" w:lineRule="auto" w:before="10"/>
        <w:ind w:right="205" w:firstLine="71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testimo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testimo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(199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1025,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1032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dibili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she]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stha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suf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evid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dict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dibili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lusions.</w:t>
      </w:r>
    </w:p>
    <w:p>
      <w:pPr>
        <w:pStyle w:val="BodyText"/>
        <w:spacing w:line="480" w:lineRule="auto" w:before="10"/>
        <w:ind w:right="205" w:firstLine="719"/>
        <w:jc w:val="left"/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alterc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turpitude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instin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vival.”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inju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ssuming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nsider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280"/>
        </w:sectPr>
      </w:pPr>
    </w:p>
    <w:p>
      <w:pPr>
        <w:pStyle w:val="BodyText"/>
        <w:spacing w:line="464" w:lineRule="auto" w:before="72"/>
        <w:ind w:right="323"/>
        <w:jc w:val="left"/>
        <w:rPr>
          <w:sz w:val="16"/>
          <w:szCs w:val="16"/>
        </w:rPr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1993)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581,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588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ourt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lusions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inconsist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lusive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victions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)</w:t>
      </w:r>
      <w:r>
        <w:rPr>
          <w:b w:val="0"/>
          <w:bCs w:val="0"/>
          <w:i w:val="0"/>
          <w:spacing w:val="1"/>
          <w:w w:val="100"/>
          <w:position w:val="11"/>
          <w:sz w:val="16"/>
          <w:szCs w:val="16"/>
        </w:rPr>
        <w:t>10</w:t>
      </w:r>
      <w:r>
        <w:rPr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267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02"/>
        <w:jc w:val="left"/>
      </w:pP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(193</w:t>
      </w:r>
      <w:r>
        <w:rPr>
          <w:b w:val="0"/>
          <w:bCs w:val="0"/>
          <w:i w:val="0"/>
          <w:spacing w:val="-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12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l.2d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93,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mor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pitude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vilen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duties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usto</w:t>
      </w:r>
      <w:r>
        <w:rPr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op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</w:p>
    <w:p>
      <w:pPr>
        <w:pStyle w:val="BodyText"/>
        <w:spacing w:line="480" w:lineRule="auto" w:before="10"/>
        <w:ind w:right="455" w:firstLine="71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tuitous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firi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turpitud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Burns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199</w:t>
      </w:r>
      <w:r>
        <w:rPr>
          <w:b w:val="0"/>
          <w:bCs w:val="0"/>
          <w:i w:val="0"/>
          <w:spacing w:val="2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406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unlike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Burns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upied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movi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hicl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Burns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involve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pitud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involved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misco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Cent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lusion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ood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saf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ould,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immin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shot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410.)</w:t>
      </w:r>
    </w:p>
    <w:p>
      <w:pPr>
        <w:pStyle w:val="BodyText"/>
        <w:spacing w:line="480" w:lineRule="auto" w:before="10"/>
        <w:ind w:right="209" w:firstLine="719"/>
        <w:jc w:val="left"/>
      </w:pPr>
      <w:r>
        <w:rPr/>
        <w:pict>
          <v:group style="position:absolute;margin-left:72.024002pt;margin-top:142.113113pt;width:144.020pt;height:.1pt;mso-position-horizontal-relative:page;mso-position-vertical-relative:paragraph;z-index:-312" coordorigin="1440,2842" coordsize="2880,2">
            <v:shape style="position:absolute;left:1440;top:2842;width:2880;height:2" coordorigin="1440,2842" coordsize="2880,0" path="m1440,2842l4321,2842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dischar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uishes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Burns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unnec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ssa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lusion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matt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tuitous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firing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ssiv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rous,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oportional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plausible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ovi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min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dang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43" w:val="left" w:leader="none"/>
        </w:tabs>
        <w:ind w:left="100" w:right="278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jud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dibility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tual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Coun</w:t>
      </w:r>
      <w:r>
        <w:rPr>
          <w:b w:val="0"/>
          <w:bCs w:val="0"/>
          <w:spacing w:val="5"/>
          <w:w w:val="100"/>
          <w:position w:val="0"/>
        </w:rPr>
        <w:t>t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Califo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nia,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1/17/15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willful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unla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ful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ommitted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ssault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upon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ohn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lik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bodi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inju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”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27" w:top="1360" w:bottom="820" w:left="1340" w:right="1380"/>
        </w:sectPr>
      </w:pPr>
    </w:p>
    <w:p>
      <w:pPr>
        <w:pStyle w:val="BodyText"/>
        <w:spacing w:line="480" w:lineRule="auto" w:before="72"/>
        <w:ind w:right="235"/>
        <w:jc w:val="left"/>
      </w:pP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sidenti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hbor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ostensib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hbor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hbo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bullet.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hibited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ontempt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others,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monstrates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pitude.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561,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566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4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conviction,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ipline];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iller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08)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Rptr.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110,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mbit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ounding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ommission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rime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onsid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fer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</w:p>
    <w:p>
      <w:pPr>
        <w:pStyle w:val="BodyText"/>
        <w:spacing w:line="286" w:lineRule="exact"/>
        <w:ind w:right="0"/>
        <w:jc w:val="left"/>
        <w:rPr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11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3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Not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tful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with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His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911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Police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2" w:firstLine="7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truths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invasion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43" w:val="left" w:leader="none"/>
        </w:tabs>
        <w:spacing w:before="80"/>
        <w:ind w:left="100" w:right="223" w:firstLine="719"/>
        <w:jc w:val="left"/>
      </w:pPr>
      <w:r>
        <w:rPr/>
        <w:pict>
          <v:group style="position:absolute;margin-left:72.024002pt;margin-top:.34875pt;width:144.020pt;height:.1pt;mso-position-horizontal-relative:page;mso-position-vertical-relative:paragraph;z-index:-311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Sma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also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points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two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ssaul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lat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pitude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foun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support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position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amount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pitud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Otto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(198</w:t>
      </w:r>
      <w:r>
        <w:rPr>
          <w:b w:val="0"/>
          <w:bCs w:val="0"/>
          <w:i w:val="0"/>
          <w:spacing w:val="-1"/>
          <w:w w:val="100"/>
          <w:position w:val="0"/>
        </w:rPr>
        <w:t>9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48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l.3d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970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and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Larkin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(198</w:t>
      </w:r>
      <w:r>
        <w:rPr>
          <w:b w:val="0"/>
          <w:bCs w:val="0"/>
          <w:i w:val="0"/>
          <w:spacing w:val="-1"/>
          <w:w w:val="100"/>
          <w:position w:val="0"/>
        </w:rPr>
        <w:t>9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48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l.3d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236.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Simil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our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discussion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rdi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ssault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kless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rous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un,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ind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Otto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(in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li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tion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po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punishment)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Larkin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(use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lashl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strike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victim’s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hin,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using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minor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inju</w:t>
      </w:r>
      <w:r>
        <w:rPr>
          <w:b w:val="0"/>
          <w:bCs w:val="0"/>
          <w:i w:val="0"/>
          <w:spacing w:val="4"/>
          <w:w w:val="100"/>
          <w:position w:val="0"/>
        </w:rPr>
        <w:t>r</w:t>
      </w:r>
      <w:r>
        <w:rPr>
          <w:b w:val="0"/>
          <w:bCs w:val="0"/>
          <w:i w:val="0"/>
          <w:spacing w:val="-5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2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rsu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sive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ll.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left="137" w:right="0"/>
        <w:jc w:val="center"/>
      </w:pP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12-</w:t>
      </w:r>
    </w:p>
    <w:p>
      <w:pPr>
        <w:spacing w:after="0"/>
        <w:jc w:val="center"/>
        <w:sectPr>
          <w:footerReference w:type="default" r:id="rId7"/>
          <w:pgSz w:w="12240" w:h="15840"/>
          <w:pgMar w:footer="0" w:header="0" w:top="1360" w:bottom="280" w:left="1340" w:right="1480"/>
        </w:sectPr>
      </w:pPr>
    </w:p>
    <w:p>
      <w:pPr>
        <w:pStyle w:val="BodyText"/>
        <w:spacing w:line="449" w:lineRule="auto" w:before="72"/>
        <w:ind w:right="516"/>
        <w:jc w:val="left"/>
        <w:rPr>
          <w:sz w:val="16"/>
          <w:szCs w:val="16"/>
        </w:rPr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onvinci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12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480" w:lineRule="auto" w:before="10"/>
        <w:ind w:right="104" w:firstLine="719"/>
        <w:jc w:val="left"/>
      </w:pP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n]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itional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ists.</w:t>
      </w:r>
    </w:p>
    <w:p>
      <w:pPr>
        <w:pStyle w:val="BodyText"/>
        <w:spacing w:line="480" w:lineRule="auto" w:before="10"/>
        <w:ind w:right="143" w:firstLine="71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ditional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ombat,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nsuf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misled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misl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invas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robb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invasion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43" w:val="left" w:leader="none"/>
        </w:tabs>
        <w:spacing w:before="80"/>
        <w:ind w:left="100" w:right="192" w:firstLine="719"/>
        <w:jc w:val="left"/>
      </w:pPr>
      <w:r>
        <w:rPr/>
        <w:pict>
          <v:group style="position:absolute;margin-left:72.024002pt;margin-top:.348746pt;width:144.020pt;height:.1pt;mso-position-horizontal-relative:page;mso-position-vertical-relative:paragraph;z-index:-310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Cle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onvi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iden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substan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doubt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ici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stro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sit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son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mind.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Conser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atorship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ndland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(200</w:t>
      </w:r>
      <w:r>
        <w:rPr>
          <w:b w:val="0"/>
          <w:bCs w:val="0"/>
          <w:i w:val="0"/>
          <w:spacing w:val="-1"/>
          <w:w w:val="100"/>
          <w:position w:val="0"/>
        </w:rPr>
        <w:t>1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26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l.4th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519,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552.)</w:t>
      </w:r>
    </w:p>
    <w:p>
      <w:pPr>
        <w:spacing w:after="0"/>
        <w:jc w:val="left"/>
        <w:sectPr>
          <w:footerReference w:type="default" r:id="rId8"/>
          <w:pgSz w:w="12240" w:h="15840"/>
          <w:pgMar w:footer="627" w:header="0" w:top="1360" w:bottom="820" w:left="1340" w:right="1360"/>
          <w:pgNumType w:start="13"/>
        </w:sectPr>
      </w:pPr>
    </w:p>
    <w:p>
      <w:pPr>
        <w:pStyle w:val="BodyText"/>
        <w:spacing w:line="480" w:lineRule="auto" w:before="72"/>
        <w:ind w:right="224"/>
        <w:jc w:val="left"/>
      </w:pPr>
      <w:bookmarkStart w:name="IV. AGGRAVATION AND MITIGATION" w:id="7"/>
      <w:bookmarkEnd w:id="7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satisfy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onvincing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Ballard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35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274,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291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sona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doubts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sol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-8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2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involv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pitud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Heading1"/>
        <w:numPr>
          <w:ilvl w:val="1"/>
          <w:numId w:val="2"/>
        </w:numPr>
        <w:tabs>
          <w:tab w:pos="3343" w:val="left" w:leader="none"/>
        </w:tabs>
        <w:spacing w:before="14"/>
        <w:ind w:left="3343" w:right="0" w:hanging="447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ITIGATION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650" w:firstLine="719"/>
        <w:jc w:val="left"/>
      </w:pP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onvinci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(Std.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1.5.)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(Std.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1.6.)</w:t>
      </w:r>
    </w:p>
    <w:p>
      <w:pPr>
        <w:pStyle w:val="Heading1"/>
        <w:numPr>
          <w:ilvl w:val="0"/>
          <w:numId w:val="5"/>
        </w:numPr>
        <w:tabs>
          <w:tab w:pos="820" w:val="left" w:leader="none"/>
        </w:tabs>
        <w:spacing w:before="14"/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Agg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avation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avation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Insig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(Std.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1.5(k))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2" w:firstLine="719"/>
        <w:jc w:val="left"/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hibited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miscond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ohn’s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mage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showing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disciplinary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mors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ful.</w:t>
      </w:r>
    </w:p>
    <w:p>
      <w:pPr>
        <w:pStyle w:val="BodyText"/>
        <w:spacing w:line="480" w:lineRule="auto" w:before="10"/>
        <w:ind w:right="159" w:firstLine="719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shift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mors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olff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</w:t>
      </w:r>
      <w:r>
        <w:rPr>
          <w:b w:val="0"/>
          <w:bCs w:val="0"/>
          <w:i w:val="0"/>
          <w:spacing w:val="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14.)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Unlike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olf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testified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tak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sponsibili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dmitt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lcoholic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should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rvic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espe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nifi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rom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0.232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bloo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lcohol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mitt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join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ssistance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AP)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step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inni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dien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inal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judge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420"/>
        </w:sectPr>
      </w:pPr>
    </w:p>
    <w:p>
      <w:pPr>
        <w:pStyle w:val="BodyText"/>
        <w:spacing w:line="480" w:lineRule="auto" w:before="72"/>
        <w:ind w:right="117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testimo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testimo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disciplina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quivoc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knowl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doi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numPr>
          <w:ilvl w:val="0"/>
          <w:numId w:val="5"/>
        </w:numPr>
        <w:tabs>
          <w:tab w:pos="820" w:val="left" w:leader="none"/>
        </w:tabs>
        <w:spacing w:before="14"/>
        <w:ind w:left="820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itigation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5"/>
        </w:numPr>
        <w:tabs>
          <w:tab w:pos="1120" w:val="left" w:leader="none"/>
        </w:tabs>
        <w:ind w:left="1120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1.6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51" w:firstLine="719"/>
        <w:jc w:val="left"/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1987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bsence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iscipline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umst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(Std.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1.6(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).)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showi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</w:p>
    <w:p>
      <w:pPr>
        <w:pStyle w:val="BodyText"/>
        <w:spacing w:line="480" w:lineRule="auto" w:before="10"/>
        <w:ind w:right="147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lcohol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solv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rious,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Coop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43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1016,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1029,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prior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lev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lunt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joining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AP,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ompl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bilit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onsid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histo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buse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oupled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mult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ssaults.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nthal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43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658,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664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monstrate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ningful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sust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bilit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eviden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unlike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Heading1"/>
        <w:numPr>
          <w:ilvl w:val="1"/>
          <w:numId w:val="5"/>
        </w:numPr>
        <w:tabs>
          <w:tab w:pos="1120" w:val="left" w:leader="none"/>
        </w:tabs>
        <w:spacing w:before="14"/>
        <w:ind w:left="1120" w:right="0" w:hanging="300"/>
        <w:jc w:val="left"/>
        <w:rPr>
          <w:b w:val="0"/>
          <w:bCs w:val="0"/>
        </w:rPr>
      </w:pPr>
      <w:r>
        <w:rPr>
          <w:spacing w:val="0"/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fi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ulties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hysical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ntal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isa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ilities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Std.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1.6(d))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33" w:firstLine="719"/>
        <w:jc w:val="left"/>
      </w:pP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1.6(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iculti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testimo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20"/>
        </w:sectPr>
      </w:pPr>
    </w:p>
    <w:p>
      <w:pPr>
        <w:pStyle w:val="BodyText"/>
        <w:spacing w:line="480" w:lineRule="auto" w:before="72"/>
        <w:ind w:right="0"/>
        <w:jc w:val="left"/>
      </w:pP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emotional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iculti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0"/>
        <w:ind w:right="27" w:firstLine="719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testifi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lcoholism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testif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onvinci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satis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Slav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9)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49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894,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905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suff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rom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ug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lcoh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stablish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3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</w:p>
    <w:p>
      <w:pPr>
        <w:pStyle w:val="Heading1"/>
        <w:numPr>
          <w:ilvl w:val="1"/>
          <w:numId w:val="5"/>
        </w:numPr>
        <w:tabs>
          <w:tab w:pos="1120" w:val="left" w:leader="none"/>
        </w:tabs>
        <w:spacing w:before="15"/>
        <w:ind w:left="1120" w:right="0" w:hanging="300"/>
        <w:jc w:val="left"/>
        <w:rPr>
          <w:b w:val="0"/>
          <w:bCs w:val="0"/>
        </w:rPr>
      </w:pPr>
      <w:r>
        <w:rPr>
          <w:spacing w:val="0"/>
          <w:w w:val="100"/>
        </w:rPr>
        <w:t>Coope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Std.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1.6(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))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29" w:firstLine="719"/>
        <w:jc w:val="left"/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stipulation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(Std.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1.6(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]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inali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stipulation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videntia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substantial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hnson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0"/>
        <w:jc w:val="left"/>
      </w:pPr>
      <w:bookmarkStart w:name="V. DISBARMENT IS THE APPROPRIATE DISCIPL" w:id="8"/>
      <w:bookmarkEnd w:id="8"/>
      <w:r>
        <w:rPr/>
      </w:r>
      <w:r>
        <w:rPr>
          <w:b w:val="0"/>
          <w:bCs w:val="0"/>
          <w:spacing w:val="0"/>
          <w:w w:val="100"/>
        </w:rPr>
        <w:t>2000)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Rptr.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xtensive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.)</w:t>
      </w:r>
    </w:p>
    <w:p>
      <w:pPr>
        <w:pStyle w:val="Heading1"/>
        <w:numPr>
          <w:ilvl w:val="1"/>
          <w:numId w:val="5"/>
        </w:numPr>
        <w:tabs>
          <w:tab w:pos="1120" w:val="left" w:leader="none"/>
        </w:tabs>
        <w:spacing w:before="14"/>
        <w:ind w:left="1120" w:right="0" w:hanging="30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ood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Chara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d.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1.6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))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7" w:firstLine="719"/>
        <w:jc w:val="left"/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entitled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(Std.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1.6(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).)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tensive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2003)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576,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591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2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92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nifi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ood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witness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two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hie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mili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know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ood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its,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skill</w:t>
      </w:r>
      <w:r>
        <w:rPr>
          <w:b w:val="0"/>
          <w:bCs w:val="0"/>
          <w:i w:val="0"/>
          <w:spacing w:val="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</w:p>
    <w:p>
      <w:pPr>
        <w:pStyle w:val="Heading1"/>
        <w:numPr>
          <w:ilvl w:val="1"/>
          <w:numId w:val="2"/>
        </w:numPr>
        <w:tabs>
          <w:tab w:pos="2088" w:val="left" w:leader="none"/>
        </w:tabs>
        <w:spacing w:before="15"/>
        <w:ind w:left="2088" w:right="0" w:hanging="354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ISBA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AP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DISCI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33" w:firstLine="719"/>
        <w:jc w:val="left"/>
      </w:pP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lonious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Brown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(199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l.4th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205,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217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punishment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tribution;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imposed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bli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promote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onfid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stem,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1.1.)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llowing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standards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possible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lan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tors,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um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4"/>
          <w:w w:val="100"/>
        </w:rPr>
        <w:t>b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impos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consistent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purpos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oung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49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257,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6,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267,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ision,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disba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sumed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onviction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roun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20"/>
        </w:sectPr>
      </w:pPr>
    </w:p>
    <w:p>
      <w:pPr>
        <w:pStyle w:val="BodyText"/>
        <w:spacing w:line="449" w:lineRule="auto" w:before="72"/>
        <w:ind w:right="921"/>
        <w:jc w:val="left"/>
        <w:rPr>
          <w:sz w:val="16"/>
          <w:szCs w:val="16"/>
        </w:rPr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ompelling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mitig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domin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(Std.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13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480" w:lineRule="auto" w:before="10"/>
        <w:ind w:right="108" w:firstLine="7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Burns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Otto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Larkin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discus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vious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rmul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iscipline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those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unlike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lusion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pitude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foun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mends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ourth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Mostman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47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725,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pitude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Mostman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onvict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ssault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lik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bodi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inju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mpt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take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qu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both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kill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qu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imposed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-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tual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suspe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sion,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ompelling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miti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umst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domin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</w:p>
    <w:p>
      <w:pPr>
        <w:pStyle w:val="BodyText"/>
        <w:spacing w:line="480" w:lineRule="auto" w:before="10"/>
        <w:ind w:right="109" w:firstLine="719"/>
        <w:jc w:val="left"/>
      </w:pPr>
      <w:r>
        <w:rPr/>
        <w:pict>
          <v:group style="position:absolute;margin-left:72.024002pt;margin-top:224.933136pt;width:144.020pt;height:.1pt;mso-position-horizontal-relative:page;mso-position-vertical-relative:paragraph;z-index:-309" coordorigin="1440,4499" coordsize="2880,2">
            <v:shape style="position:absolute;left:1440;top:4499;width:2880;height:2" coordorigin="1440,4499" coordsize="2880,0" path="m1440,4499l4321,4499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ostman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lude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since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umst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disciplina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lusion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ound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tensive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Mostman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rticul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otion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hims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mbe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bitter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usto</w:t>
      </w:r>
      <w:r>
        <w:rPr>
          <w:b w:val="0"/>
          <w:bCs w:val="0"/>
          <w:i w:val="0"/>
          <w:spacing w:val="5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wife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son.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found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qu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lationship,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Mostman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uneth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sion,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Mostm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43" w:val="left" w:leader="none"/>
        </w:tabs>
        <w:ind w:left="100" w:right="109" w:firstLine="71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ppl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ision.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standards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vised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2</w:t>
      </w:r>
      <w:r>
        <w:rPr>
          <w:b w:val="0"/>
          <w:bCs w:val="0"/>
          <w:spacing w:val="0"/>
          <w:w w:val="100"/>
          <w:position w:val="0"/>
        </w:rPr>
        <w:t>019,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provide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summary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rm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onv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which,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inter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ircumst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involved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pitud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vised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visions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6102,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subdivision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),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2019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tro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tive,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standard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ist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time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oc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(See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bbia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</w:t>
      </w:r>
      <w:r>
        <w:rPr>
          <w:b w:val="0"/>
          <w:bCs w:val="0"/>
          <w:i w:val="0"/>
          <w:spacing w:val="2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view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pt.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199</w:t>
      </w:r>
      <w:r>
        <w:rPr>
          <w:b w:val="0"/>
          <w:bCs w:val="0"/>
          <w:i w:val="0"/>
          <w:spacing w:val="2"/>
          <w:w w:val="100"/>
          <w:position w:val="0"/>
        </w:rPr>
        <w:t>9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</w:p>
    <w:p>
      <w:pPr>
        <w:pStyle w:val="BodyText"/>
        <w:ind w:right="105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Rptr.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6102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crimin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.)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27" w:top="1360" w:bottom="820" w:left="1340" w:right="1380"/>
        </w:sectPr>
      </w:pPr>
    </w:p>
    <w:p>
      <w:pPr>
        <w:pStyle w:val="BodyText"/>
        <w:spacing w:line="480" w:lineRule="auto" w:before="72"/>
        <w:ind w:right="10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omise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Mostman,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Mostm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pStyle w:val="BodyText"/>
        <w:spacing w:line="480" w:lineRule="auto" w:before="10"/>
        <w:ind w:right="130" w:firstLine="719"/>
        <w:jc w:val="left"/>
      </w:pP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2.15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ompelling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43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2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644,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656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convi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involving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turpitud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spond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sona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miscondu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fla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unla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ful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gun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rom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ront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hous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480" w:lineRule="auto" w:before="10"/>
        <w:ind w:right="41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ompellin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former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(b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seriousn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bilit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vidence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son,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isabilities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onvinci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Heading1"/>
        <w:numPr>
          <w:ilvl w:val="1"/>
          <w:numId w:val="2"/>
        </w:numPr>
        <w:tabs>
          <w:tab w:pos="3782" w:val="left" w:leader="none"/>
        </w:tabs>
        <w:spacing w:before="76"/>
        <w:ind w:left="3782" w:right="0" w:hanging="447"/>
        <w:jc w:val="center"/>
        <w:rPr>
          <w:b w:val="0"/>
          <w:bCs w:val="0"/>
        </w:rPr>
      </w:pPr>
      <w:bookmarkStart w:name="VI. RECOMMENDATION" w:id="9"/>
      <w:bookmarkEnd w:id="9"/>
      <w:r>
        <w:rPr/>
      </w:r>
      <w:bookmarkStart w:name="VII. ORDER" w:id="10"/>
      <w:bookmarkEnd w:id="10"/>
      <w:r>
        <w:rPr/>
      </w:r>
      <w:bookmarkStart w:name="VII. ORDER" w:id="11"/>
      <w:bookmarkEnd w:id="11"/>
      <w:r>
        <w:rPr>
          <w:spacing w:val="0"/>
          <w:w w:val="100"/>
        </w:rPr>
        <w:t>RECOM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23" w:firstLine="719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strick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nia.</w:t>
      </w:r>
    </w:p>
    <w:p>
      <w:pPr>
        <w:pStyle w:val="BodyText"/>
        <w:spacing w:line="480" w:lineRule="auto" w:before="10"/>
        <w:ind w:right="0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9.20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Califo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spacing w:line="480" w:lineRule="auto" w:before="11"/>
        <w:ind w:right="294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6086.10,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6140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</w:p>
    <w:p>
      <w:pPr>
        <w:pStyle w:val="BodyText"/>
        <w:spacing w:line="480" w:lineRule="auto" w:before="10"/>
        <w:ind w:right="111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6086.10,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suspend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tus.</w:t>
      </w:r>
    </w:p>
    <w:p>
      <w:pPr>
        <w:pStyle w:val="Heading1"/>
        <w:numPr>
          <w:ilvl w:val="1"/>
          <w:numId w:val="2"/>
        </w:numPr>
        <w:tabs>
          <w:tab w:pos="4617" w:val="left" w:leader="none"/>
        </w:tabs>
        <w:spacing w:before="15"/>
        <w:ind w:left="4617" w:right="0" w:hanging="540"/>
        <w:jc w:val="center"/>
        <w:rPr>
          <w:b w:val="0"/>
          <w:bCs w:val="0"/>
        </w:rPr>
      </w:pPr>
      <w:r>
        <w:rPr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210" w:firstLine="71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involunta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6007,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)(4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spacing w:line="480" w:lineRule="auto" w:before="10"/>
        <w:ind w:right="3255" w:firstLine="5040"/>
        <w:jc w:val="left"/>
      </w:pPr>
      <w:r>
        <w:rPr>
          <w:b w:val="0"/>
          <w:bCs w:val="0"/>
          <w:spacing w:val="0"/>
          <w:w w:val="100"/>
        </w:rPr>
        <w:t>McGI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CONCUR:</w:t>
      </w:r>
    </w:p>
    <w:p>
      <w:pPr>
        <w:pStyle w:val="BodyText"/>
        <w:spacing w:line="480" w:lineRule="auto" w:before="11"/>
        <w:ind w:right="7844"/>
        <w:jc w:val="left"/>
      </w:pPr>
      <w:r>
        <w:rPr>
          <w:b w:val="0"/>
          <w:bCs w:val="0"/>
          <w:spacing w:val="0"/>
          <w:w w:val="100"/>
        </w:rPr>
        <w:t>PURCEL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627" w:top="1360" w:bottom="82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970001pt;margin-top:749.639893pt;width:15.956001pt;height:14.0pt;mso-position-horizontal-relative:page;mso-position-vertical-relative:page;z-index:-317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4.970001pt;margin-top:749.639893pt;width:21.956001pt;height:14.0pt;mso-position-horizontal-relative:page;mso-position-vertical-relative:page;z-index:-31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4.970001pt;margin-top:749.639893pt;width:21.956001pt;height:14.0pt;mso-position-horizontal-relative:page;mso-position-vertical-relative:page;z-index:-315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0"/>
      <w:numFmt w:val="decimal"/>
      <w:lvlText w:val="%1"/>
      <w:lvlJc w:val="left"/>
      <w:pPr>
        <w:ind w:hanging="224"/>
        <w:jc w:val="left"/>
      </w:pPr>
      <w:rPr>
        <w:rFonts w:hint="default" w:ascii="Times New Roman" w:hAnsi="Times New Roman" w:eastAsia="Times New Roman"/>
        <w:spacing w:val="1"/>
        <w:position w:val="1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hanging="3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2"/>
      <w:numFmt w:val="upperRoman"/>
      <w:lvlText w:val="%2."/>
      <w:lvlJc w:val="left"/>
      <w:pPr>
        <w:ind w:hanging="367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42"/>
        <w:jc w:val="left"/>
      </w:pPr>
      <w:rPr>
        <w:rFonts w:hint="default" w:ascii="Times New Roman" w:hAnsi="Times New Roman" w:eastAsia="Times New Roman"/>
        <w:position w:val="11"/>
        <w:sz w:val="16"/>
        <w:szCs w:val="16"/>
      </w:rPr>
    </w:lvl>
    <w:lvl w:ilvl="1">
      <w:start w:val="1"/>
      <w:numFmt w:val="upperRoman"/>
      <w:lvlText w:val="%2."/>
      <w:lvlJc w:val="left"/>
      <w:pPr>
        <w:ind w:hanging="27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20" w:hanging="7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 Tapley</dc:creator>
  <dc:title>Opinion</dc:title>
  <dcterms:created xsi:type="dcterms:W3CDTF">2020-05-26T14:49:28Z</dcterms:created>
  <dcterms:modified xsi:type="dcterms:W3CDTF">2020-05-26T14:49:28Z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2020-05-26T00:00:00Z</vt:filetime>
  </property>
</Properties>
</file>