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7B51CA">
        <w:trPr>
          <w:cantSplit/>
          <w:trHeight w:val="442"/>
        </w:trPr>
        <w:tc>
          <w:tcPr>
            <w:tcW w:w="5227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3E0BED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7B51CA" w:rsidRDefault="006F4E2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bookmarkStart w:id="0" w:name="CaseName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7B51CA" w:rsidRDefault="007B51C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7B51CA" w:rsidRDefault="00F04F0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:rsidR="007B51CA" w:rsidRDefault="006F4E2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"/>
                  <w:statusText w:type="text" w:val="Enter case number(s).  "/>
                  <w:textInput/>
                </w:ffData>
              </w:fldChar>
            </w:r>
            <w:bookmarkStart w:id="2" w:name="CaseNumbers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B51CA">
        <w:trPr>
          <w:cantSplit/>
          <w:trHeight w:val="632"/>
        </w:trPr>
        <w:tc>
          <w:tcPr>
            <w:tcW w:w="5227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7B51CA" w:rsidRDefault="007B51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B51CA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51CA" w:rsidRPr="00137CDD" w:rsidRDefault="003E0BED" w:rsidP="00137CDD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137CDD">
        <w:rPr>
          <w:rFonts w:ascii="Arial" w:hAnsi="Arial" w:cs="Arial"/>
          <w:sz w:val="24"/>
          <w:szCs w:val="24"/>
        </w:rPr>
        <w:t xml:space="preserve">STAYED SUSPENSION </w:t>
      </w:r>
      <w:r w:rsidR="00F04F01" w:rsidRPr="00137CDD">
        <w:rPr>
          <w:rFonts w:ascii="Arial" w:hAnsi="Arial" w:cs="Arial"/>
          <w:sz w:val="24"/>
          <w:szCs w:val="24"/>
        </w:rPr>
        <w:t>ORDER</w:t>
      </w:r>
    </w:p>
    <w:p w:rsidR="003E0BED" w:rsidRPr="003E0BED" w:rsidRDefault="003E0BED" w:rsidP="003E0BED">
      <w:pPr>
        <w:rPr>
          <w:sz w:val="20"/>
          <w:szCs w:val="20"/>
        </w:rPr>
      </w:pPr>
    </w:p>
    <w:p w:rsidR="007B51CA" w:rsidRDefault="00F04F01" w:rsidP="003E0BED">
      <w:pPr>
        <w:rPr>
          <w:rFonts w:ascii="Arial" w:hAnsi="Arial" w:cs="Arial"/>
          <w:sz w:val="20"/>
          <w:szCs w:val="20"/>
        </w:rPr>
      </w:pPr>
      <w:r w:rsidRPr="003E0BED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3E0BED">
        <w:rPr>
          <w:rFonts w:ascii="Arial" w:hAnsi="Arial" w:cs="Arial"/>
          <w:sz w:val="20"/>
          <w:szCs w:val="20"/>
        </w:rPr>
        <w:t xml:space="preserve"> </w:t>
      </w:r>
      <w:r w:rsidRPr="003E0BED">
        <w:rPr>
          <w:rFonts w:ascii="Arial" w:hAnsi="Arial" w:cs="Arial"/>
          <w:sz w:val="20"/>
          <w:szCs w:val="20"/>
        </w:rPr>
        <w:t>prejudice, and:</w:t>
      </w:r>
    </w:p>
    <w:p w:rsidR="003E0BED" w:rsidRPr="003E0BED" w:rsidRDefault="003E0BED" w:rsidP="003E0BED">
      <w:pPr>
        <w:rPr>
          <w:rFonts w:ascii="Arial" w:hAnsi="Arial" w:cs="Arial"/>
          <w:sz w:val="20"/>
          <w:szCs w:val="20"/>
        </w:rPr>
      </w:pPr>
    </w:p>
    <w:p w:rsidR="007B51CA" w:rsidRPr="003E0BED" w:rsidRDefault="006F4E2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B1E8C">
        <w:rPr>
          <w:rFonts w:ascii="Arial" w:hAnsi="Arial" w:cs="Arial"/>
          <w:b/>
          <w:bCs/>
          <w:sz w:val="20"/>
          <w:szCs w:val="20"/>
        </w:rPr>
      </w:r>
      <w:r w:rsidR="00EB1E8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7B51CA" w:rsidRPr="003E0BED" w:rsidRDefault="006F4E2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B1E8C">
        <w:rPr>
          <w:rFonts w:ascii="Arial" w:hAnsi="Arial" w:cs="Arial"/>
          <w:b/>
          <w:bCs/>
          <w:sz w:val="20"/>
          <w:szCs w:val="20"/>
        </w:rPr>
      </w:r>
      <w:r w:rsidR="00EB1E8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F04F01" w:rsidRPr="003E0BED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7B51CA" w:rsidRPr="003E0BED" w:rsidRDefault="007B51C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7B51CA" w:rsidRPr="003E0BED" w:rsidRDefault="006F4E2A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B1E8C">
        <w:rPr>
          <w:rFonts w:ascii="Arial" w:hAnsi="Arial" w:cs="Arial"/>
          <w:b/>
          <w:bCs/>
          <w:sz w:val="20"/>
          <w:szCs w:val="20"/>
        </w:rPr>
      </w:r>
      <w:r w:rsidR="00EB1E8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F04F01" w:rsidRPr="003E0BED">
        <w:rPr>
          <w:rFonts w:ascii="Arial" w:hAnsi="Arial" w:cs="Arial"/>
          <w:sz w:val="20"/>
          <w:szCs w:val="20"/>
        </w:rPr>
        <w:tab/>
        <w:t>All Hearing dates are vacated.</w:t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7179CC" w:rsidRDefault="006F4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required."/>
            <w:statusText w:type="text" w:val="Enter additional text as required.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7B51CA" w:rsidRPr="003E0BED" w:rsidRDefault="007B51CA">
      <w:pPr>
        <w:rPr>
          <w:rFonts w:ascii="Arial" w:hAnsi="Arial" w:cs="Arial"/>
          <w:sz w:val="20"/>
          <w:szCs w:val="20"/>
        </w:rPr>
      </w:pPr>
    </w:p>
    <w:p w:rsidR="009462B3" w:rsidRPr="009A3BF1" w:rsidRDefault="009462B3" w:rsidP="009462B3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</w:t>
      </w:r>
      <w:r>
        <w:rPr>
          <w:rFonts w:ascii="Arial" w:hAnsi="Arial" w:cs="Arial"/>
          <w:sz w:val="20"/>
          <w:szCs w:val="20"/>
        </w:rPr>
        <w:t xml:space="preserve">Rules Proc. of State Bar, </w:t>
      </w:r>
      <w:r w:rsidRPr="00AA4B66">
        <w:rPr>
          <w:rFonts w:ascii="Arial" w:hAnsi="Arial" w:cs="Arial"/>
          <w:sz w:val="20"/>
          <w:szCs w:val="20"/>
        </w:rPr>
        <w:t>rule 5.58(E) &amp; (F)</w:t>
      </w:r>
      <w:r>
        <w:rPr>
          <w:rFonts w:ascii="Arial" w:hAnsi="Arial" w:cs="Arial"/>
          <w:sz w:val="20"/>
          <w:szCs w:val="20"/>
        </w:rPr>
        <w:t>.</w:t>
      </w:r>
      <w:r w:rsidRPr="00AA4B66">
        <w:rPr>
          <w:rFonts w:ascii="Arial" w:hAnsi="Arial" w:cs="Arial"/>
          <w:sz w:val="20"/>
          <w:szCs w:val="20"/>
        </w:rPr>
        <w:t>)</w:t>
      </w:r>
      <w:r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The effective date of this disposition is the effective date of the Supreme Court order herein, normally 30 days after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9A3BF1"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 date</w:t>
      </w:r>
      <w:r>
        <w:rPr>
          <w:rFonts w:ascii="Arial" w:hAnsi="Arial" w:cs="Arial"/>
          <w:b/>
          <w:bCs/>
          <w:sz w:val="20"/>
          <w:szCs w:val="20"/>
        </w:rPr>
        <w:t xml:space="preserve"> of the Supreme Court order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. (See </w:t>
      </w:r>
      <w:r>
        <w:rPr>
          <w:rFonts w:ascii="Arial" w:hAnsi="Arial" w:cs="Arial"/>
          <w:b/>
          <w:bCs/>
          <w:sz w:val="20"/>
          <w:szCs w:val="20"/>
        </w:rPr>
        <w:t xml:space="preserve">Cal. Rules of Court, </w:t>
      </w:r>
      <w:r w:rsidRPr="00AA4B66">
        <w:rPr>
          <w:rFonts w:ascii="Arial" w:hAnsi="Arial" w:cs="Arial"/>
          <w:b/>
          <w:bCs/>
          <w:sz w:val="20"/>
          <w:szCs w:val="20"/>
        </w:rPr>
        <w:t>rule 9.18(a).)</w:t>
      </w: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p w:rsid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3E0BED" w:rsidRPr="00DE448B" w:rsidTr="001236E3">
        <w:trPr>
          <w:trHeight w:val="720"/>
        </w:trPr>
        <w:tc>
          <w:tcPr>
            <w:tcW w:w="4608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3E0BED" w:rsidRPr="00DE448B" w:rsidRDefault="003E0BED" w:rsidP="001236E3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57F7A" w:rsidRPr="00667DC1" w:rsidRDefault="008F5C4F" w:rsidP="00D57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PAT McELROY, DONALD MILES, YVETTE D. ROLAND, CYNTHIA VALENZUELA."/>
                  <w:statusText w:type="text" w:val="Use this drop down box to select the Judge name: LUCY ARMENDARIZ, PAT McELROY, DONALD MILES, YVETTE D. ROLAND, CYNTHIA VALENZUELA."/>
                  <w:ddList>
                    <w:listEntry w:val="                      "/>
                    <w:listEntry w:val="MANJARI CHAWLA"/>
                    <w:listEntry w:val="PAT E. McELROY, JUDGE PRO TEM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B1E8C">
              <w:rPr>
                <w:rFonts w:ascii="Arial" w:hAnsi="Arial" w:cs="Arial"/>
                <w:b/>
                <w:sz w:val="20"/>
                <w:szCs w:val="20"/>
              </w:rPr>
            </w:r>
            <w:r w:rsidR="00EB1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3E0BED" w:rsidRPr="00DE448B" w:rsidRDefault="003E0BED" w:rsidP="001236E3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3E0BED" w:rsidRPr="003E0BED" w:rsidRDefault="003E0BED">
      <w:pPr>
        <w:rPr>
          <w:rFonts w:ascii="Arial" w:hAnsi="Arial" w:cs="Arial"/>
          <w:b/>
          <w:bCs/>
          <w:sz w:val="20"/>
          <w:szCs w:val="20"/>
        </w:rPr>
      </w:pPr>
    </w:p>
    <w:sectPr w:rsidR="003E0BED" w:rsidRPr="003E0BED" w:rsidSect="00F00760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8C" w:rsidRDefault="00EB1E8C">
      <w:r>
        <w:separator/>
      </w:r>
    </w:p>
  </w:endnote>
  <w:endnote w:type="continuationSeparator" w:id="0">
    <w:p w:rsidR="00EB1E8C" w:rsidRDefault="00EB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F04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CA" w:rsidRDefault="007B5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4318B3" w:rsidTr="001236E3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:rsidR="004318B3" w:rsidRDefault="001831BB" w:rsidP="005A5F95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(Effective March</w:t>
          </w:r>
          <w:r w:rsidR="005A5F95">
            <w:rPr>
              <w:rFonts w:ascii="Arial" w:hAnsi="Arial" w:cs="Arial"/>
              <w:sz w:val="16"/>
            </w:rPr>
            <w:t xml:space="preserve"> </w:t>
          </w:r>
          <w:r w:rsidR="004318B3" w:rsidRPr="00F439A5">
            <w:rPr>
              <w:rFonts w:ascii="Arial" w:hAnsi="Arial" w:cs="Arial"/>
              <w:sz w:val="16"/>
            </w:rPr>
            <w:t xml:space="preserve"> 1</w:t>
          </w:r>
          <w:r>
            <w:rPr>
              <w:rFonts w:ascii="Arial" w:hAnsi="Arial" w:cs="Arial"/>
              <w:sz w:val="16"/>
            </w:rPr>
            <w:t>5</w:t>
          </w:r>
          <w:r w:rsidR="004318B3" w:rsidRPr="00F439A5">
            <w:rPr>
              <w:rFonts w:ascii="Arial" w:hAnsi="Arial" w:cs="Arial"/>
              <w:sz w:val="16"/>
            </w:rPr>
            <w:t>, 201</w:t>
          </w:r>
          <w:r>
            <w:rPr>
              <w:rFonts w:ascii="Arial" w:hAnsi="Arial" w:cs="Arial"/>
              <w:sz w:val="16"/>
            </w:rPr>
            <w:t>9</w:t>
          </w:r>
          <w:r w:rsidR="004318B3"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4318B3" w:rsidRDefault="004318B3" w:rsidP="001236E3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F412B">
            <w:rPr>
              <w:rFonts w:ascii="Arial" w:hAnsi="Arial" w:cs="Arial"/>
              <w:sz w:val="16"/>
            </w:rPr>
            <w:t>Stayed Suspension Order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Pr="009B24AB" w:rsidRDefault="004318B3" w:rsidP="001236E3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</w:rPr>
            <w:t>Page ____</w:t>
          </w:r>
        </w:p>
      </w:tc>
    </w:tr>
    <w:tr w:rsidR="004318B3" w:rsidTr="001236E3">
      <w:trPr>
        <w:trHeight w:val="336"/>
      </w:trPr>
      <w:tc>
        <w:tcPr>
          <w:tcW w:w="10368" w:type="dxa"/>
          <w:gridSpan w:val="2"/>
        </w:tcPr>
        <w:p w:rsidR="004318B3" w:rsidRDefault="004318B3" w:rsidP="001236E3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7B51CA" w:rsidRDefault="007B5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7B51CA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:rsidR="007B51CA" w:rsidRDefault="00F04F0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:rsidR="007B51CA" w:rsidRDefault="00F04F0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7B51CA" w:rsidRDefault="007B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8C" w:rsidRDefault="00EB1E8C">
      <w:r>
        <w:separator/>
      </w:r>
    </w:p>
  </w:footnote>
  <w:footnote w:type="continuationSeparator" w:id="0">
    <w:p w:rsidR="00EB1E8C" w:rsidRDefault="00EB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7B51CA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7B51CA" w:rsidRDefault="00EB1E8C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w:pict>
        <v:line id="_x0000_s2049" style="position:absolute;z-index:1" from="0,9pt" to="522pt,9pt"/>
      </w:pict>
    </w:r>
    <w:r w:rsidR="00F04F01">
      <w:rPr>
        <w:rFonts w:ascii="Arial" w:hAnsi="Arial" w:cs="Arial"/>
        <w:sz w:val="16"/>
      </w:rPr>
      <w:t>(Do not write above this line.)</w:t>
    </w:r>
    <w:r w:rsidR="00F04F0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rnyVkUPVOrHJnl+XDTBvHyPX72I=" w:salt="KHz6UN1OPFY2F8jfx47CI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C3"/>
    <w:rsid w:val="00012256"/>
    <w:rsid w:val="0006694F"/>
    <w:rsid w:val="000858B9"/>
    <w:rsid w:val="00101868"/>
    <w:rsid w:val="00105509"/>
    <w:rsid w:val="001213E4"/>
    <w:rsid w:val="001236E3"/>
    <w:rsid w:val="00136EAF"/>
    <w:rsid w:val="00137CDD"/>
    <w:rsid w:val="001831BB"/>
    <w:rsid w:val="00191491"/>
    <w:rsid w:val="00203287"/>
    <w:rsid w:val="00212281"/>
    <w:rsid w:val="002D368F"/>
    <w:rsid w:val="00357057"/>
    <w:rsid w:val="00377FE9"/>
    <w:rsid w:val="003C5057"/>
    <w:rsid w:val="003E0BED"/>
    <w:rsid w:val="004060B1"/>
    <w:rsid w:val="004318B3"/>
    <w:rsid w:val="004B68C8"/>
    <w:rsid w:val="005679CC"/>
    <w:rsid w:val="00595170"/>
    <w:rsid w:val="005A5F95"/>
    <w:rsid w:val="005A7EA2"/>
    <w:rsid w:val="005B3889"/>
    <w:rsid w:val="00602740"/>
    <w:rsid w:val="00621A52"/>
    <w:rsid w:val="006329DC"/>
    <w:rsid w:val="00667DC1"/>
    <w:rsid w:val="006D56F8"/>
    <w:rsid w:val="006E77FA"/>
    <w:rsid w:val="006F4E2A"/>
    <w:rsid w:val="007179CC"/>
    <w:rsid w:val="00777673"/>
    <w:rsid w:val="007B51CA"/>
    <w:rsid w:val="007D239D"/>
    <w:rsid w:val="007F0A48"/>
    <w:rsid w:val="007F6B5D"/>
    <w:rsid w:val="008020A9"/>
    <w:rsid w:val="008331F6"/>
    <w:rsid w:val="00867ADE"/>
    <w:rsid w:val="00872758"/>
    <w:rsid w:val="00874245"/>
    <w:rsid w:val="008B636D"/>
    <w:rsid w:val="008C6FC3"/>
    <w:rsid w:val="008F412B"/>
    <w:rsid w:val="008F5C4F"/>
    <w:rsid w:val="009124D0"/>
    <w:rsid w:val="009462B3"/>
    <w:rsid w:val="009565C1"/>
    <w:rsid w:val="009931C3"/>
    <w:rsid w:val="009B24AB"/>
    <w:rsid w:val="009B4EB0"/>
    <w:rsid w:val="00A14CAB"/>
    <w:rsid w:val="00A20401"/>
    <w:rsid w:val="00A607CC"/>
    <w:rsid w:val="00B52F55"/>
    <w:rsid w:val="00B86EF2"/>
    <w:rsid w:val="00BA457A"/>
    <w:rsid w:val="00BE4D7F"/>
    <w:rsid w:val="00C053AD"/>
    <w:rsid w:val="00CC7422"/>
    <w:rsid w:val="00CD2018"/>
    <w:rsid w:val="00CD42A5"/>
    <w:rsid w:val="00D00E15"/>
    <w:rsid w:val="00D41421"/>
    <w:rsid w:val="00D57F7A"/>
    <w:rsid w:val="00DE448B"/>
    <w:rsid w:val="00DE61AC"/>
    <w:rsid w:val="00E45F83"/>
    <w:rsid w:val="00E73C12"/>
    <w:rsid w:val="00E76E1D"/>
    <w:rsid w:val="00EB1E8C"/>
    <w:rsid w:val="00EE0E86"/>
    <w:rsid w:val="00F00760"/>
    <w:rsid w:val="00F04F01"/>
    <w:rsid w:val="00F26B77"/>
    <w:rsid w:val="00F34982"/>
    <w:rsid w:val="00F439A5"/>
    <w:rsid w:val="00F84143"/>
    <w:rsid w:val="00FC49EC"/>
    <w:rsid w:val="00FE117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1CA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1C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51CA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7B51CA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7B51CA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7B51CA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7B51CA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7B51CA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7B51CA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7B51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7B51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51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F412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Stayed_Suspens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2011_Stayed_Suspension_Order_ADA.dot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State Bar Court of California</vt:lpstr>
      <vt:lpstr>STAYED SUSPENSION ORDER</vt:lpstr>
    </vt:vector>
  </TitlesOfParts>
  <Company>State Bar of California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Jose Aguilar</cp:lastModifiedBy>
  <cp:revision>24</cp:revision>
  <cp:lastPrinted>2011-05-06T16:59:00Z</cp:lastPrinted>
  <dcterms:created xsi:type="dcterms:W3CDTF">2018-06-01T01:45:00Z</dcterms:created>
  <dcterms:modified xsi:type="dcterms:W3CDTF">2019-08-22T18:24:00Z</dcterms:modified>
</cp:coreProperties>
</file>