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55C65" w:rsidTr="00F114DE">
        <w:trPr>
          <w:cantSplit/>
          <w:trHeight w:val="442"/>
        </w:trPr>
        <w:tc>
          <w:tcPr>
            <w:tcW w:w="5227" w:type="dxa"/>
            <w:vMerge w:val="restart"/>
          </w:tcPr>
          <w:p w:rsidR="00955C65" w:rsidRDefault="00955C65" w:rsidP="00F114DE">
            <w:pPr>
              <w:rPr>
                <w:rFonts w:ascii="Arial" w:hAnsi="Arial" w:cs="Arial"/>
                <w:sz w:val="20"/>
                <w:szCs w:val="22"/>
              </w:rPr>
            </w:pPr>
            <w:r>
              <w:rPr>
                <w:rFonts w:ascii="Arial" w:hAnsi="Arial" w:cs="Arial"/>
                <w:sz w:val="20"/>
                <w:szCs w:val="22"/>
              </w:rPr>
              <w:t>In the Matter of:</w:t>
            </w:r>
          </w:p>
          <w:p w:rsidR="00955C65" w:rsidRDefault="00955C65" w:rsidP="00F114D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bookmarkEnd w:id="1"/>
            <w:r>
              <w:rPr>
                <w:rFonts w:ascii="Arial" w:hAnsi="Arial" w:cs="Arial"/>
                <w:b/>
                <w:bCs/>
                <w:sz w:val="20"/>
                <w:szCs w:val="22"/>
              </w:rPr>
              <w:fldChar w:fldCharType="end"/>
            </w:r>
            <w:bookmarkEnd w:id="0"/>
          </w:p>
          <w:p w:rsidR="00955C65" w:rsidRDefault="00955C65" w:rsidP="00F114DE">
            <w:pPr>
              <w:rPr>
                <w:rFonts w:ascii="Arial" w:hAnsi="Arial" w:cs="Arial"/>
                <w:b/>
                <w:bCs/>
                <w:sz w:val="20"/>
                <w:szCs w:val="22"/>
              </w:rPr>
            </w:pPr>
          </w:p>
        </w:tc>
        <w:tc>
          <w:tcPr>
            <w:tcW w:w="5220" w:type="dxa"/>
            <w:vMerge w:val="restart"/>
          </w:tcPr>
          <w:p w:rsidR="00955C65" w:rsidRDefault="00955C65" w:rsidP="00F114DE">
            <w:pPr>
              <w:rPr>
                <w:rFonts w:ascii="Arial" w:hAnsi="Arial" w:cs="Arial"/>
                <w:sz w:val="20"/>
                <w:szCs w:val="22"/>
              </w:rPr>
            </w:pPr>
            <w:r>
              <w:rPr>
                <w:rFonts w:ascii="Arial" w:hAnsi="Arial" w:cs="Arial"/>
                <w:sz w:val="20"/>
                <w:szCs w:val="22"/>
              </w:rPr>
              <w:t>Case Number(s):</w:t>
            </w:r>
          </w:p>
          <w:p w:rsidR="00955C65" w:rsidRDefault="00955C65" w:rsidP="00F114D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2"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Pr>
                <w:rFonts w:ascii="Arial" w:hAnsi="Arial" w:cs="Arial"/>
                <w:b/>
                <w:bCs/>
                <w:sz w:val="20"/>
                <w:szCs w:val="22"/>
              </w:rPr>
              <w:fldChar w:fldCharType="end"/>
            </w:r>
            <w:bookmarkEnd w:id="2"/>
          </w:p>
          <w:p w:rsidR="00955C65" w:rsidRDefault="00955C65" w:rsidP="00F114DE">
            <w:pPr>
              <w:rPr>
                <w:rFonts w:ascii="Arial" w:hAnsi="Arial" w:cs="Arial"/>
                <w:sz w:val="20"/>
                <w:szCs w:val="22"/>
              </w:rPr>
            </w:pPr>
          </w:p>
        </w:tc>
      </w:tr>
      <w:tr w:rsidR="00955C65" w:rsidTr="00F114DE">
        <w:trPr>
          <w:cantSplit/>
          <w:trHeight w:val="632"/>
        </w:trPr>
        <w:tc>
          <w:tcPr>
            <w:tcW w:w="5227" w:type="dxa"/>
            <w:vMerge/>
          </w:tcPr>
          <w:p w:rsidR="00955C65" w:rsidRDefault="00955C65" w:rsidP="00F114DE">
            <w:pPr>
              <w:rPr>
                <w:rFonts w:ascii="Arial" w:hAnsi="Arial" w:cs="Arial"/>
                <w:sz w:val="20"/>
                <w:szCs w:val="22"/>
              </w:rPr>
            </w:pPr>
          </w:p>
        </w:tc>
        <w:tc>
          <w:tcPr>
            <w:tcW w:w="5220" w:type="dxa"/>
            <w:vMerge/>
          </w:tcPr>
          <w:p w:rsidR="00955C65" w:rsidRDefault="00955C65" w:rsidP="00F114DE">
            <w:pPr>
              <w:rPr>
                <w:rFonts w:ascii="Arial" w:hAnsi="Arial" w:cs="Arial"/>
                <w:sz w:val="20"/>
                <w:szCs w:val="22"/>
              </w:rPr>
            </w:pPr>
          </w:p>
        </w:tc>
      </w:tr>
    </w:tbl>
    <w:p w:rsidR="00B97890" w:rsidRDefault="00B97890">
      <w:pPr>
        <w:rPr>
          <w:rFonts w:ascii="Arial" w:hAnsi="Arial" w:cs="Arial"/>
        </w:rPr>
      </w:pPr>
    </w:p>
    <w:p w:rsidR="00955C65" w:rsidRDefault="00955C65" w:rsidP="008C51B3">
      <w:pPr>
        <w:pStyle w:val="Heading1"/>
        <w:jc w:val="center"/>
        <w:rPr>
          <w:rFonts w:ascii="Arial" w:hAnsi="Arial" w:cs="Arial"/>
          <w:sz w:val="24"/>
          <w:szCs w:val="24"/>
        </w:rPr>
      </w:pPr>
    </w:p>
    <w:p w:rsidR="00B97890" w:rsidRPr="008C51B3" w:rsidRDefault="00650E80" w:rsidP="008C51B3">
      <w:pPr>
        <w:pStyle w:val="Heading1"/>
        <w:jc w:val="center"/>
        <w:rPr>
          <w:rFonts w:ascii="Arial" w:hAnsi="Arial" w:cs="Arial"/>
          <w:sz w:val="24"/>
          <w:szCs w:val="24"/>
        </w:rPr>
      </w:pPr>
      <w:r w:rsidRPr="008C51B3">
        <w:rPr>
          <w:rFonts w:ascii="Arial" w:hAnsi="Arial" w:cs="Arial"/>
          <w:sz w:val="24"/>
          <w:szCs w:val="24"/>
        </w:rPr>
        <w:t>SIGNATURE OF THE PARTIES</w:t>
      </w:r>
    </w:p>
    <w:p w:rsidR="00B97890" w:rsidRDefault="00B97890">
      <w:pPr>
        <w:rPr>
          <w:rFonts w:ascii="Arial" w:hAnsi="Arial" w:cs="Arial"/>
        </w:rPr>
      </w:pPr>
    </w:p>
    <w:p w:rsidR="00B97890" w:rsidRPr="00EE0792" w:rsidRDefault="00650E80">
      <w:pPr>
        <w:pStyle w:val="Header"/>
        <w:tabs>
          <w:tab w:val="clear" w:pos="4320"/>
          <w:tab w:val="clear" w:pos="8640"/>
        </w:tabs>
        <w:rPr>
          <w:rFonts w:ascii="Arial" w:hAnsi="Arial" w:cs="Arial"/>
          <w:sz w:val="20"/>
          <w:szCs w:val="20"/>
        </w:rPr>
      </w:pPr>
      <w:r w:rsidRPr="00EE0792">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w:t>
      </w:r>
      <w:r w:rsidR="00D6788E">
        <w:rPr>
          <w:rFonts w:ascii="Arial" w:hAnsi="Arial" w:cs="Arial"/>
          <w:sz w:val="20"/>
          <w:szCs w:val="20"/>
        </w:rPr>
        <w:t>,</w:t>
      </w:r>
      <w:r w:rsidRPr="00EE0792">
        <w:rPr>
          <w:rFonts w:ascii="Arial" w:hAnsi="Arial" w:cs="Arial"/>
          <w:sz w:val="20"/>
          <w:szCs w:val="20"/>
        </w:rPr>
        <w:t xml:space="preserve"> and Disposition.</w:t>
      </w:r>
    </w:p>
    <w:p w:rsidR="00B97890" w:rsidRPr="00EE0792" w:rsidRDefault="00B97890">
      <w:pPr>
        <w:pStyle w:val="Header"/>
        <w:tabs>
          <w:tab w:val="clear" w:pos="4320"/>
          <w:tab w:val="clear" w:pos="8640"/>
        </w:tabs>
        <w:rPr>
          <w:rFonts w:ascii="Arial" w:hAnsi="Arial" w:cs="Arial"/>
          <w:sz w:val="20"/>
          <w:szCs w:val="20"/>
        </w:rPr>
      </w:pPr>
    </w:p>
    <w:p w:rsidR="00EE0792" w:rsidRDefault="00EE0792" w:rsidP="00EE0792">
      <w:pPr>
        <w:pStyle w:val="Header"/>
        <w:tabs>
          <w:tab w:val="clear" w:pos="4320"/>
          <w:tab w:val="clear" w:pos="864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572241" w:rsidRPr="00701F0E" w:rsidTr="00833F76">
        <w:trPr>
          <w:cantSplit/>
          <w:trHeight w:val="720"/>
        </w:trPr>
        <w:tc>
          <w:tcPr>
            <w:tcW w:w="244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833F76">
        <w:trPr>
          <w:cantSplit/>
          <w:trHeight w:val="720"/>
        </w:trPr>
        <w:tc>
          <w:tcPr>
            <w:tcW w:w="244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EE0792" w:rsidRPr="00701F0E" w:rsidTr="00833F76">
        <w:trPr>
          <w:cantSplit/>
          <w:trHeight w:val="720"/>
        </w:trPr>
        <w:tc>
          <w:tcPr>
            <w:tcW w:w="2448" w:type="dxa"/>
          </w:tcPr>
          <w:p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tc>
          <w:tcPr>
            <w:tcW w:w="3888" w:type="dxa"/>
          </w:tcPr>
          <w:p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Default="00EE0792" w:rsidP="00EE0792">
      <w:pPr>
        <w:pStyle w:val="Header"/>
        <w:tabs>
          <w:tab w:val="clear" w:pos="4320"/>
          <w:tab w:val="clear" w:pos="8640"/>
        </w:tabs>
        <w:rPr>
          <w:rFonts w:ascii="Arial" w:hAnsi="Arial" w:cs="Arial"/>
          <w:sz w:val="20"/>
          <w:szCs w:val="20"/>
        </w:rPr>
      </w:pPr>
    </w:p>
    <w:p w:rsidR="00955C65" w:rsidRPr="00EE0792" w:rsidRDefault="00955C65" w:rsidP="00EE0792">
      <w:pPr>
        <w:pStyle w:val="Header"/>
        <w:tabs>
          <w:tab w:val="clear" w:pos="4320"/>
          <w:tab w:val="clear" w:pos="8640"/>
        </w:tabs>
        <w:rPr>
          <w:rFonts w:ascii="Arial" w:hAnsi="Arial" w:cs="Arial"/>
          <w:sz w:val="20"/>
          <w:szCs w:val="20"/>
        </w:rPr>
      </w:pPr>
    </w:p>
    <w:sectPr w:rsidR="00955C65" w:rsidRPr="00EE0792" w:rsidSect="00650EC0">
      <w:headerReference w:type="default" r:id="rId8"/>
      <w:footerReference w:type="even" r:id="rId9"/>
      <w:footerReference w:type="default" r:id="rId10"/>
      <w:footerReference w:type="first" r:id="rId11"/>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C8" w:rsidRDefault="00A120C8">
      <w:r>
        <w:separator/>
      </w:r>
    </w:p>
  </w:endnote>
  <w:endnote w:type="continuationSeparator" w:id="0">
    <w:p w:rsidR="00A120C8" w:rsidRDefault="00A1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650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Borders>
            <w:top w:val="single" w:sz="4" w:space="0" w:color="auto"/>
          </w:tcBorders>
        </w:tcPr>
        <w:p w:rsidR="00DC3EFC" w:rsidRDefault="00DC3EFC" w:rsidP="00B876E7">
          <w:pPr>
            <w:pStyle w:val="Footer"/>
            <w:tabs>
              <w:tab w:val="right" w:pos="10440"/>
            </w:tabs>
            <w:rPr>
              <w:rFonts w:ascii="Arial" w:hAnsi="Arial" w:cs="Arial"/>
              <w:sz w:val="16"/>
            </w:rPr>
          </w:pPr>
          <w:r w:rsidRPr="00F439A5">
            <w:rPr>
              <w:rFonts w:ascii="Arial" w:hAnsi="Arial" w:cs="Arial"/>
              <w:sz w:val="16"/>
            </w:rPr>
            <w:t xml:space="preserve">(Effective </w:t>
          </w:r>
          <w:r w:rsidR="00B876E7">
            <w:rPr>
              <w:rFonts w:ascii="Arial" w:hAnsi="Arial" w:cs="Arial"/>
              <w:sz w:val="16"/>
            </w:rPr>
            <w:t>March</w:t>
          </w:r>
          <w:r w:rsidRPr="00F439A5">
            <w:rPr>
              <w:rFonts w:ascii="Arial" w:hAnsi="Arial" w:cs="Arial"/>
              <w:sz w:val="16"/>
            </w:rPr>
            <w:t xml:space="preserve"> 1</w:t>
          </w:r>
          <w:r w:rsidR="00B876E7">
            <w:rPr>
              <w:rFonts w:ascii="Arial" w:hAnsi="Arial" w:cs="Arial"/>
              <w:sz w:val="16"/>
            </w:rPr>
            <w:t>5</w:t>
          </w:r>
          <w:r w:rsidRPr="00F439A5">
            <w:rPr>
              <w:rFonts w:ascii="Arial" w:hAnsi="Arial" w:cs="Arial"/>
              <w:sz w:val="16"/>
            </w:rPr>
            <w:t>, 201</w:t>
          </w:r>
          <w:r w:rsidR="00B876E7">
            <w:rPr>
              <w:rFonts w:ascii="Arial" w:hAnsi="Arial" w:cs="Arial"/>
              <w:sz w:val="16"/>
            </w:rPr>
            <w:t>9</w:t>
          </w:r>
          <w:r w:rsidRPr="00F439A5">
            <w:rPr>
              <w:rFonts w:ascii="Arial" w:hAnsi="Arial" w:cs="Arial"/>
              <w:sz w:val="16"/>
            </w:rPr>
            <w:t>)</w:t>
          </w:r>
        </w:p>
      </w:tc>
      <w:tc>
        <w:tcPr>
          <w:tcW w:w="2520" w:type="dxa"/>
          <w:tcBorders>
            <w:top w:val="single" w:sz="4" w:space="0" w:color="auto"/>
          </w:tcBorders>
        </w:tcPr>
        <w:p w:rsidR="00DC3EFC" w:rsidRDefault="00DC3EFC" w:rsidP="00701F0E">
          <w:pPr>
            <w:pStyle w:val="Footer"/>
            <w:jc w:val="right"/>
            <w:rPr>
              <w:rFonts w:ascii="Arial" w:hAnsi="Arial" w:cs="Arial"/>
              <w:sz w:val="16"/>
            </w:rPr>
          </w:pPr>
        </w:p>
        <w:p w:rsidR="00DC3EFC" w:rsidRDefault="00DC3EFC" w:rsidP="00701F0E">
          <w:pPr>
            <w:pStyle w:val="Footer"/>
            <w:jc w:val="right"/>
            <w:rPr>
              <w:rFonts w:ascii="Arial" w:hAnsi="Arial" w:cs="Arial"/>
              <w:sz w:val="16"/>
            </w:rPr>
          </w:pPr>
          <w:r w:rsidRPr="0042362C">
            <w:rPr>
              <w:rFonts w:ascii="Arial" w:hAnsi="Arial" w:cs="Arial"/>
              <w:sz w:val="16"/>
            </w:rPr>
            <w:t>Signature Page</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B97890">
      <w:trPr>
        <w:trHeight w:val="263"/>
      </w:trPr>
      <w:tc>
        <w:tcPr>
          <w:tcW w:w="5453" w:type="dxa"/>
          <w:tcBorders>
            <w:top w:val="single" w:sz="4" w:space="0" w:color="auto"/>
          </w:tcBorders>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C8" w:rsidRDefault="00A120C8">
      <w:r>
        <w:separator/>
      </w:r>
    </w:p>
  </w:footnote>
  <w:footnote w:type="continuationSeparator" w:id="0">
    <w:p w:rsidR="00A120C8" w:rsidRDefault="00A1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A120C8">
    <w:pPr>
      <w:pStyle w:val="Header"/>
      <w:tabs>
        <w:tab w:val="clear" w:pos="4320"/>
        <w:tab w:val="clear" w:pos="8640"/>
        <w:tab w:val="left" w:pos="6630"/>
      </w:tabs>
      <w:rPr>
        <w:rFonts w:ascii="Arial" w:hAnsi="Arial" w:cs="Arial"/>
      </w:rPr>
    </w:pPr>
    <w:r>
      <w:rPr>
        <w:noProof/>
      </w:rPr>
      <w:pict>
        <v:line id="_x0000_s2049" style="position:absolute;z-index:1" from="0,9pt" to="522pt,9pt"/>
      </w:pict>
    </w:r>
    <w:r w:rsidR="00650E80">
      <w:rPr>
        <w:rFonts w:ascii="Arial" w:hAnsi="Arial" w:cs="Arial"/>
        <w:sz w:val="16"/>
      </w:rPr>
      <w:t>(Do not write above this line.)</w:t>
    </w:r>
    <w:r w:rsidR="00650E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cumentProtection w:edit="forms" w:formatting="1" w:enforcement="1" w:cryptProviderType="rsaFull" w:cryptAlgorithmClass="hash" w:cryptAlgorithmType="typeAny" w:cryptAlgorithmSid="4" w:cryptSpinCount="100000" w:hash="RaE/2lcTNvalvYK0OQSNgZ2I7L8=" w:salt="q5+wAWij2WjnGjZBmIEVVw=="/>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9"/>
    <w:rsid w:val="00026181"/>
    <w:rsid w:val="000505C5"/>
    <w:rsid w:val="000A6193"/>
    <w:rsid w:val="00137B92"/>
    <w:rsid w:val="001666B8"/>
    <w:rsid w:val="00220E78"/>
    <w:rsid w:val="002B4ECB"/>
    <w:rsid w:val="003A0EE4"/>
    <w:rsid w:val="00407939"/>
    <w:rsid w:val="0042362C"/>
    <w:rsid w:val="004A5009"/>
    <w:rsid w:val="004B7295"/>
    <w:rsid w:val="004C1CBD"/>
    <w:rsid w:val="00572241"/>
    <w:rsid w:val="005A5ACA"/>
    <w:rsid w:val="005E3353"/>
    <w:rsid w:val="00600BA1"/>
    <w:rsid w:val="00613824"/>
    <w:rsid w:val="00650E80"/>
    <w:rsid w:val="00650EC0"/>
    <w:rsid w:val="00695229"/>
    <w:rsid w:val="00701F0E"/>
    <w:rsid w:val="00705FBC"/>
    <w:rsid w:val="00744AA2"/>
    <w:rsid w:val="00786570"/>
    <w:rsid w:val="007D1AB7"/>
    <w:rsid w:val="007D5589"/>
    <w:rsid w:val="00833F76"/>
    <w:rsid w:val="00885AB9"/>
    <w:rsid w:val="008B5E9D"/>
    <w:rsid w:val="008C51B3"/>
    <w:rsid w:val="008E1100"/>
    <w:rsid w:val="009537F9"/>
    <w:rsid w:val="00955C65"/>
    <w:rsid w:val="00995661"/>
    <w:rsid w:val="009A3FB9"/>
    <w:rsid w:val="009B24AB"/>
    <w:rsid w:val="009F33CB"/>
    <w:rsid w:val="00A120C8"/>
    <w:rsid w:val="00A257ED"/>
    <w:rsid w:val="00A43298"/>
    <w:rsid w:val="00B876E7"/>
    <w:rsid w:val="00B97890"/>
    <w:rsid w:val="00BB7194"/>
    <w:rsid w:val="00C04225"/>
    <w:rsid w:val="00C20852"/>
    <w:rsid w:val="00C4344C"/>
    <w:rsid w:val="00C46DA5"/>
    <w:rsid w:val="00CC0BD6"/>
    <w:rsid w:val="00D308D0"/>
    <w:rsid w:val="00D6788E"/>
    <w:rsid w:val="00DC3EFC"/>
    <w:rsid w:val="00E04F20"/>
    <w:rsid w:val="00E41604"/>
    <w:rsid w:val="00E540A8"/>
    <w:rsid w:val="00E64052"/>
    <w:rsid w:val="00EC03CD"/>
    <w:rsid w:val="00EC2809"/>
    <w:rsid w:val="00ED02AD"/>
    <w:rsid w:val="00EE0792"/>
    <w:rsid w:val="00F4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link w:val="Heading1Char"/>
    <w:uiPriority w:val="9"/>
    <w:qFormat/>
    <w:rsid w:val="00B9789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97890"/>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97890"/>
    <w:rPr>
      <w:rFonts w:cs="Times New Roman"/>
    </w:rPr>
  </w:style>
  <w:style w:type="paragraph" w:styleId="Footer">
    <w:name w:val="footer"/>
    <w:basedOn w:val="Normal"/>
    <w:link w:val="FooterChar"/>
    <w:uiPriority w:val="99"/>
    <w:rsid w:val="00B97890"/>
    <w:pPr>
      <w:tabs>
        <w:tab w:val="center" w:pos="4320"/>
        <w:tab w:val="right" w:pos="8640"/>
      </w:tabs>
    </w:pPr>
  </w:style>
  <w:style w:type="character" w:customStyle="1" w:styleId="FooterChar">
    <w:name w:val="Footer Char"/>
    <w:link w:val="Footer"/>
    <w:uiPriority w:val="99"/>
    <w:locked/>
    <w:rsid w:val="0042362C"/>
    <w:rPr>
      <w:rFonts w:cs="Times New Roman"/>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tradaf\My%20Documents\Downloads\Signature_Page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Signature_Page_ADA.dot</Template>
  <TotalTime>18</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page effective July 2018</dc:title>
  <dc:creator/>
  <cp:lastModifiedBy>Jose Aguilar</cp:lastModifiedBy>
  <cp:revision>19</cp:revision>
  <cp:lastPrinted>2010-12-17T21:01:00Z</cp:lastPrinted>
  <dcterms:created xsi:type="dcterms:W3CDTF">2018-05-30T19:53:00Z</dcterms:created>
  <dcterms:modified xsi:type="dcterms:W3CDTF">2019-08-22T18:17:00Z</dcterms:modified>
</cp:coreProperties>
</file>