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227"/>
        <w:gridCol w:w="5220"/>
      </w:tblGrid>
      <w:tr w:rsidR="007B51CA">
        <w:trPr>
          <w:cantSplit/>
          <w:trHeight w:val="442"/>
        </w:trPr>
        <w:tc>
          <w:tcPr>
            <w:tcW w:w="5227" w:type="dxa"/>
            <w:vMerge w:val="restart"/>
          </w:tcPr>
          <w:p w:rsidR="007B51CA" w:rsidRDefault="00F04F01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In the Matter of</w:t>
            </w:r>
            <w:r w:rsidR="003E0BED">
              <w:rPr>
                <w:rFonts w:ascii="Arial" w:hAnsi="Arial" w:cs="Arial"/>
                <w:sz w:val="20"/>
                <w:szCs w:val="22"/>
              </w:rPr>
              <w:t>:</w:t>
            </w:r>
          </w:p>
          <w:bookmarkStart w:id="0" w:name="CaseName"/>
          <w:p w:rsidR="007B51CA" w:rsidRDefault="006D56F8">
            <w:pPr>
              <w:rPr>
                <w:rFonts w:ascii="Arial" w:hAnsi="Arial" w:cs="Arial"/>
                <w:b/>
                <w:bCs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fldChar w:fldCharType="begin">
                <w:ffData>
                  <w:name w:val="CaseName"/>
                  <w:enabled/>
                  <w:calcOnExit w:val="0"/>
                  <w:helpText w:type="text" w:val="Enter Respondent's Name."/>
                  <w:statusText w:type="text" w:val="Enter Respondent's Name.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fldChar w:fldCharType="separate"/>
            </w:r>
            <w:r w:rsidRPr="00D41421">
              <w:rPr>
                <w:rFonts w:ascii="Arial" w:hAnsi="Arial" w:cs="Arial"/>
                <w:b/>
                <w:bCs/>
                <w:noProof/>
                <w:sz w:val="20"/>
                <w:szCs w:val="22"/>
              </w:rPr>
              <w:t> </w:t>
            </w:r>
            <w:r w:rsidRPr="00D41421">
              <w:rPr>
                <w:rFonts w:ascii="Arial" w:hAnsi="Arial" w:cs="Arial"/>
                <w:b/>
                <w:bCs/>
                <w:noProof/>
                <w:sz w:val="20"/>
                <w:szCs w:val="22"/>
              </w:rPr>
              <w:t> </w:t>
            </w:r>
            <w:r w:rsidRPr="00D41421">
              <w:rPr>
                <w:rFonts w:ascii="Arial" w:hAnsi="Arial" w:cs="Arial"/>
                <w:b/>
                <w:bCs/>
                <w:noProof/>
                <w:sz w:val="20"/>
                <w:szCs w:val="22"/>
              </w:rPr>
              <w:t> </w:t>
            </w:r>
            <w:r w:rsidRPr="00D41421">
              <w:rPr>
                <w:rFonts w:ascii="Arial" w:hAnsi="Arial" w:cs="Arial"/>
                <w:b/>
                <w:bCs/>
                <w:noProof/>
                <w:sz w:val="20"/>
                <w:szCs w:val="22"/>
              </w:rPr>
              <w:t> </w:t>
            </w:r>
            <w:r w:rsidRPr="00D41421">
              <w:rPr>
                <w:rFonts w:ascii="Arial" w:hAnsi="Arial" w:cs="Arial"/>
                <w:b/>
                <w:bCs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fldChar w:fldCharType="end"/>
            </w:r>
            <w:bookmarkEnd w:id="0"/>
          </w:p>
          <w:p w:rsidR="007B51CA" w:rsidRDefault="007B51CA">
            <w:pPr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</w:tc>
        <w:tc>
          <w:tcPr>
            <w:tcW w:w="5220" w:type="dxa"/>
            <w:vMerge w:val="restart"/>
          </w:tcPr>
          <w:p w:rsidR="007B51CA" w:rsidRDefault="00F04F01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Case Number(s):</w:t>
            </w:r>
          </w:p>
          <w:bookmarkStart w:id="1" w:name="CaseNumbers"/>
          <w:p w:rsidR="007B51CA" w:rsidRDefault="006D56F8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fldChar w:fldCharType="begin">
                <w:ffData>
                  <w:name w:val="CaseNumbers"/>
                  <w:enabled/>
                  <w:calcOnExit w:val="0"/>
                  <w:helpText w:type="text" w:val="Enter case number(s).  Please begin each new case number on a new line."/>
                  <w:statusText w:type="text" w:val="Enter case number(s).  Please begin each new case number on a new line.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fldChar w:fldCharType="separate"/>
            </w:r>
            <w:r w:rsidRPr="00D41421">
              <w:rPr>
                <w:rFonts w:ascii="Arial" w:hAnsi="Arial" w:cs="Arial"/>
                <w:b/>
                <w:bCs/>
                <w:noProof/>
                <w:sz w:val="20"/>
                <w:szCs w:val="22"/>
              </w:rPr>
              <w:t> </w:t>
            </w:r>
            <w:r w:rsidRPr="00D41421">
              <w:rPr>
                <w:rFonts w:ascii="Arial" w:hAnsi="Arial" w:cs="Arial"/>
                <w:b/>
                <w:bCs/>
                <w:noProof/>
                <w:sz w:val="20"/>
                <w:szCs w:val="22"/>
              </w:rPr>
              <w:t> </w:t>
            </w:r>
            <w:r w:rsidRPr="00D41421">
              <w:rPr>
                <w:rFonts w:ascii="Arial" w:hAnsi="Arial" w:cs="Arial"/>
                <w:b/>
                <w:bCs/>
                <w:noProof/>
                <w:sz w:val="20"/>
                <w:szCs w:val="22"/>
              </w:rPr>
              <w:t> </w:t>
            </w:r>
            <w:r w:rsidRPr="00D41421">
              <w:rPr>
                <w:rFonts w:ascii="Arial" w:hAnsi="Arial" w:cs="Arial"/>
                <w:b/>
                <w:bCs/>
                <w:noProof/>
                <w:sz w:val="20"/>
                <w:szCs w:val="22"/>
              </w:rPr>
              <w:t> </w:t>
            </w:r>
            <w:r w:rsidRPr="00D41421">
              <w:rPr>
                <w:rFonts w:ascii="Arial" w:hAnsi="Arial" w:cs="Arial"/>
                <w:b/>
                <w:bCs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fldChar w:fldCharType="end"/>
            </w:r>
            <w:bookmarkEnd w:id="1"/>
          </w:p>
          <w:p w:rsidR="007B51CA" w:rsidRDefault="007B51CA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7B51CA">
        <w:trPr>
          <w:cantSplit/>
          <w:trHeight w:val="632"/>
        </w:trPr>
        <w:tc>
          <w:tcPr>
            <w:tcW w:w="5227" w:type="dxa"/>
            <w:vMerge/>
          </w:tcPr>
          <w:p w:rsidR="007B51CA" w:rsidRDefault="007B51CA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5220" w:type="dxa"/>
            <w:vMerge/>
          </w:tcPr>
          <w:p w:rsidR="007B51CA" w:rsidRDefault="007B51CA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:rsidR="007B51CA" w:rsidRDefault="007B51CA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7B51CA" w:rsidRPr="00137CDD" w:rsidRDefault="003E0BED" w:rsidP="00137CDD">
      <w:pPr>
        <w:pStyle w:val="Heading1"/>
        <w:jc w:val="center"/>
        <w:rPr>
          <w:rFonts w:ascii="Arial" w:hAnsi="Arial" w:cs="Arial"/>
          <w:sz w:val="24"/>
          <w:szCs w:val="24"/>
        </w:rPr>
      </w:pPr>
      <w:r w:rsidRPr="00137CDD">
        <w:rPr>
          <w:rFonts w:ascii="Arial" w:hAnsi="Arial" w:cs="Arial"/>
          <w:sz w:val="24"/>
          <w:szCs w:val="24"/>
        </w:rPr>
        <w:t xml:space="preserve">STAYED SUSPENSION </w:t>
      </w:r>
      <w:r w:rsidR="00F04F01" w:rsidRPr="00137CDD">
        <w:rPr>
          <w:rFonts w:ascii="Arial" w:hAnsi="Arial" w:cs="Arial"/>
          <w:sz w:val="24"/>
          <w:szCs w:val="24"/>
        </w:rPr>
        <w:t>ORDER</w:t>
      </w:r>
    </w:p>
    <w:p w:rsidR="003E0BED" w:rsidRPr="003E0BED" w:rsidRDefault="003E0BED" w:rsidP="003E0BED">
      <w:pPr>
        <w:rPr>
          <w:sz w:val="20"/>
          <w:szCs w:val="20"/>
        </w:rPr>
      </w:pPr>
    </w:p>
    <w:p w:rsidR="007B51CA" w:rsidRDefault="00F04F01" w:rsidP="003E0BED">
      <w:pPr>
        <w:rPr>
          <w:rFonts w:ascii="Arial" w:hAnsi="Arial" w:cs="Arial"/>
          <w:sz w:val="20"/>
          <w:szCs w:val="20"/>
        </w:rPr>
      </w:pPr>
      <w:r w:rsidRPr="003E0BED">
        <w:rPr>
          <w:rFonts w:ascii="Arial" w:hAnsi="Arial" w:cs="Arial"/>
          <w:sz w:val="20"/>
          <w:szCs w:val="20"/>
        </w:rPr>
        <w:t>Finding the stipulation to be fair to the parties and that it adequately protects the public,</w:t>
      </w:r>
      <w:r w:rsidR="003E0BED">
        <w:rPr>
          <w:rFonts w:ascii="Arial" w:hAnsi="Arial" w:cs="Arial"/>
          <w:sz w:val="20"/>
          <w:szCs w:val="20"/>
        </w:rPr>
        <w:t xml:space="preserve"> </w:t>
      </w:r>
      <w:r w:rsidRPr="003E0BED">
        <w:rPr>
          <w:rFonts w:ascii="Arial" w:hAnsi="Arial" w:cs="Arial"/>
          <w:sz w:val="20"/>
          <w:szCs w:val="20"/>
        </w:rPr>
        <w:t>IT IS ORDERED that the requested dismissal of counts/charges, if any, is GRANTED without</w:t>
      </w:r>
      <w:r w:rsidR="003E0BED">
        <w:rPr>
          <w:rFonts w:ascii="Arial" w:hAnsi="Arial" w:cs="Arial"/>
          <w:sz w:val="20"/>
          <w:szCs w:val="20"/>
        </w:rPr>
        <w:t xml:space="preserve"> </w:t>
      </w:r>
      <w:r w:rsidRPr="003E0BED">
        <w:rPr>
          <w:rFonts w:ascii="Arial" w:hAnsi="Arial" w:cs="Arial"/>
          <w:sz w:val="20"/>
          <w:szCs w:val="20"/>
        </w:rPr>
        <w:t>prejudice, and:</w:t>
      </w:r>
    </w:p>
    <w:p w:rsidR="003E0BED" w:rsidRPr="003E0BED" w:rsidRDefault="003E0BED" w:rsidP="003E0BED">
      <w:pPr>
        <w:rPr>
          <w:rFonts w:ascii="Arial" w:hAnsi="Arial" w:cs="Arial"/>
          <w:sz w:val="20"/>
          <w:szCs w:val="20"/>
        </w:rPr>
      </w:pPr>
    </w:p>
    <w:bookmarkStart w:id="2" w:name="Check4"/>
    <w:p w:rsidR="007B51CA" w:rsidRPr="003E0BED" w:rsidRDefault="006D56F8">
      <w:pPr>
        <w:tabs>
          <w:tab w:val="left" w:pos="1260"/>
        </w:tabs>
        <w:ind w:left="1260" w:hanging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heck4"/>
            <w:enabled/>
            <w:calcOnExit w:val="0"/>
            <w:helpText w:type="text" w:val="The stipulated facts and disposition are APPROVED and the DISCIPLINE RECOMMENDED to the Supreme Court."/>
            <w:statusText w:type="text" w:val="The stipulated facts and disposition are APPROVED and the DISCIPLINE RECOMMENDED to the Supreme Court.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264196">
        <w:rPr>
          <w:rFonts w:ascii="Arial" w:hAnsi="Arial" w:cs="Arial"/>
          <w:b/>
          <w:bCs/>
          <w:sz w:val="20"/>
          <w:szCs w:val="20"/>
        </w:rPr>
      </w:r>
      <w:r w:rsidR="00264196"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bookmarkEnd w:id="2"/>
      <w:r w:rsidR="00F04F01" w:rsidRPr="003E0BED">
        <w:rPr>
          <w:rFonts w:ascii="Arial" w:hAnsi="Arial" w:cs="Arial"/>
          <w:sz w:val="20"/>
          <w:szCs w:val="20"/>
        </w:rPr>
        <w:tab/>
        <w:t>The stipulated facts and disposition are APPROVED and the DISCIPLINE RECOMMENDED to the Supreme Court.</w:t>
      </w:r>
    </w:p>
    <w:p w:rsidR="007B51CA" w:rsidRPr="003E0BED" w:rsidRDefault="007B51CA">
      <w:pPr>
        <w:tabs>
          <w:tab w:val="left" w:pos="1260"/>
        </w:tabs>
        <w:ind w:left="1260" w:hanging="540"/>
        <w:rPr>
          <w:rFonts w:ascii="Arial" w:hAnsi="Arial" w:cs="Arial"/>
          <w:sz w:val="20"/>
          <w:szCs w:val="20"/>
        </w:rPr>
      </w:pPr>
    </w:p>
    <w:bookmarkStart w:id="3" w:name="Check2"/>
    <w:p w:rsidR="007B51CA" w:rsidRPr="003E0BED" w:rsidRDefault="006D56F8">
      <w:pPr>
        <w:tabs>
          <w:tab w:val="left" w:pos="1260"/>
        </w:tabs>
        <w:ind w:left="1260" w:hanging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heck2"/>
            <w:enabled/>
            <w:calcOnExit w:val="0"/>
            <w:helpText w:type="text" w:val="The stipulated facts and disposition are APPROVED AS MODIFIED as set forth below, and the DISCIPLINE IS RECOMMENDED to the Supreme Court."/>
            <w:statusText w:type="text" w:val="The stipulated facts and disposition are APPROVED AS MODIFIED as set forth below, and the DISCIPLINE IS RECOMMENDED to the Supreme Court.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264196">
        <w:rPr>
          <w:rFonts w:ascii="Arial" w:hAnsi="Arial" w:cs="Arial"/>
          <w:b/>
          <w:bCs/>
          <w:sz w:val="20"/>
          <w:szCs w:val="20"/>
        </w:rPr>
      </w:r>
      <w:r w:rsidR="00264196"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bookmarkEnd w:id="3"/>
      <w:r w:rsidR="00F04F01" w:rsidRPr="003E0BED">
        <w:rPr>
          <w:rFonts w:ascii="Arial" w:hAnsi="Arial" w:cs="Arial"/>
          <w:sz w:val="20"/>
          <w:szCs w:val="20"/>
        </w:rPr>
        <w:tab/>
        <w:t>The stipulated facts and disposition are APPROVED AS MODIFIED as set forth below, and the DISCIPLINE IS RECOMMENDED to the Supreme Court.</w:t>
      </w:r>
    </w:p>
    <w:p w:rsidR="007B51CA" w:rsidRPr="003E0BED" w:rsidRDefault="007B51CA">
      <w:pPr>
        <w:tabs>
          <w:tab w:val="left" w:pos="1260"/>
        </w:tabs>
        <w:ind w:left="1260" w:hanging="540"/>
        <w:rPr>
          <w:rFonts w:ascii="Arial" w:hAnsi="Arial" w:cs="Arial"/>
          <w:sz w:val="20"/>
          <w:szCs w:val="20"/>
        </w:rPr>
      </w:pPr>
    </w:p>
    <w:bookmarkStart w:id="4" w:name="Check3"/>
    <w:p w:rsidR="007B51CA" w:rsidRPr="003E0BED" w:rsidRDefault="006D56F8">
      <w:pPr>
        <w:tabs>
          <w:tab w:val="left" w:pos="1260"/>
        </w:tabs>
        <w:ind w:left="1260" w:hanging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heck3"/>
            <w:enabled/>
            <w:calcOnExit w:val="0"/>
            <w:helpText w:type="text" w:val="All Hearing dates are vacated."/>
            <w:statusText w:type="text" w:val="All Hearing dates are vacated.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264196">
        <w:rPr>
          <w:rFonts w:ascii="Arial" w:hAnsi="Arial" w:cs="Arial"/>
          <w:b/>
          <w:bCs/>
          <w:sz w:val="20"/>
          <w:szCs w:val="20"/>
        </w:rPr>
      </w:r>
      <w:r w:rsidR="00264196"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bookmarkEnd w:id="4"/>
      <w:r w:rsidR="00F04F01" w:rsidRPr="003E0BED">
        <w:rPr>
          <w:rFonts w:ascii="Arial" w:hAnsi="Arial" w:cs="Arial"/>
          <w:sz w:val="20"/>
          <w:szCs w:val="20"/>
        </w:rPr>
        <w:tab/>
        <w:t>All Hearing dates are vacated.</w:t>
      </w:r>
    </w:p>
    <w:p w:rsidR="007B51CA" w:rsidRPr="003E0BED" w:rsidRDefault="007B51CA">
      <w:pPr>
        <w:rPr>
          <w:rFonts w:ascii="Arial" w:hAnsi="Arial" w:cs="Arial"/>
          <w:sz w:val="20"/>
          <w:szCs w:val="20"/>
        </w:rPr>
      </w:pPr>
    </w:p>
    <w:p w:rsidR="007B51CA" w:rsidRPr="007179CC" w:rsidRDefault="006D56F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helpText w:type="text" w:val="Enter additional text as required."/>
            <w:statusText w:type="text" w:val="Enter additional text as required."/>
            <w:textInput/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D41421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D41421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D41421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D41421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D41421"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</w:p>
    <w:p w:rsidR="007B51CA" w:rsidRPr="003E0BED" w:rsidRDefault="007B51CA">
      <w:pPr>
        <w:rPr>
          <w:rFonts w:ascii="Arial" w:hAnsi="Arial" w:cs="Arial"/>
          <w:sz w:val="20"/>
          <w:szCs w:val="20"/>
        </w:rPr>
      </w:pPr>
    </w:p>
    <w:p w:rsidR="007B51CA" w:rsidRPr="003E0BED" w:rsidRDefault="007B51CA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0"/>
          <w:szCs w:val="20"/>
        </w:rPr>
      </w:pPr>
    </w:p>
    <w:p w:rsidR="007B51CA" w:rsidRPr="003E0BED" w:rsidRDefault="007B51CA">
      <w:pPr>
        <w:rPr>
          <w:rFonts w:ascii="Arial" w:hAnsi="Arial" w:cs="Arial"/>
          <w:sz w:val="20"/>
          <w:szCs w:val="20"/>
        </w:rPr>
      </w:pPr>
    </w:p>
    <w:p w:rsidR="007B51CA" w:rsidRPr="003E0BED" w:rsidRDefault="007B51CA">
      <w:pPr>
        <w:rPr>
          <w:rFonts w:ascii="Arial" w:hAnsi="Arial" w:cs="Arial"/>
          <w:sz w:val="20"/>
          <w:szCs w:val="20"/>
        </w:rPr>
      </w:pPr>
    </w:p>
    <w:p w:rsidR="007B51CA" w:rsidRPr="003E0BED" w:rsidRDefault="007B51CA">
      <w:pPr>
        <w:rPr>
          <w:rFonts w:ascii="Arial" w:hAnsi="Arial" w:cs="Arial"/>
          <w:sz w:val="20"/>
          <w:szCs w:val="20"/>
        </w:rPr>
      </w:pPr>
    </w:p>
    <w:p w:rsidR="007B51CA" w:rsidRPr="003E0BED" w:rsidRDefault="007B51CA">
      <w:pPr>
        <w:rPr>
          <w:rFonts w:ascii="Arial" w:hAnsi="Arial" w:cs="Arial"/>
          <w:sz w:val="20"/>
          <w:szCs w:val="20"/>
        </w:rPr>
      </w:pPr>
    </w:p>
    <w:p w:rsidR="007B51CA" w:rsidRPr="003E0BED" w:rsidRDefault="007B51CA">
      <w:pPr>
        <w:rPr>
          <w:rFonts w:ascii="Arial" w:hAnsi="Arial" w:cs="Arial"/>
          <w:sz w:val="20"/>
          <w:szCs w:val="20"/>
        </w:rPr>
      </w:pPr>
    </w:p>
    <w:p w:rsidR="007B51CA" w:rsidRPr="003E0BED" w:rsidRDefault="007B51CA">
      <w:pPr>
        <w:rPr>
          <w:rFonts w:ascii="Arial" w:hAnsi="Arial" w:cs="Arial"/>
          <w:sz w:val="20"/>
          <w:szCs w:val="20"/>
        </w:rPr>
      </w:pPr>
    </w:p>
    <w:p w:rsidR="007B51CA" w:rsidRDefault="00F04F01">
      <w:pPr>
        <w:rPr>
          <w:rFonts w:ascii="Arial" w:hAnsi="Arial" w:cs="Arial"/>
          <w:b/>
          <w:bCs/>
          <w:sz w:val="20"/>
          <w:szCs w:val="20"/>
        </w:rPr>
      </w:pPr>
      <w:r w:rsidRPr="003E0BED">
        <w:rPr>
          <w:rFonts w:ascii="Arial" w:hAnsi="Arial" w:cs="Arial"/>
          <w:sz w:val="20"/>
          <w:szCs w:val="20"/>
        </w:rPr>
        <w:t xml:space="preserve">The parties are bound by the stipulation as approved unless: 1) a motion to withdraw or modify the stipulation, filed within 15 days after service of this order, is granted; or 2) this court modifies or further modifies the approved stipulation. (See rule 5.58(E) &amp; (F), Rules of Procedure.) </w:t>
      </w:r>
      <w:r w:rsidRPr="003E0BED">
        <w:rPr>
          <w:rFonts w:ascii="Arial" w:hAnsi="Arial" w:cs="Arial"/>
          <w:b/>
          <w:bCs/>
          <w:sz w:val="20"/>
          <w:szCs w:val="20"/>
        </w:rPr>
        <w:t>The effective date of this disposition is the effective date of the Supreme Court order herein, normally 30 days after file date. (See rule 9.18(a), California Rules of Court.)</w:t>
      </w:r>
    </w:p>
    <w:p w:rsidR="003E0BED" w:rsidRDefault="003E0BED">
      <w:pPr>
        <w:rPr>
          <w:rFonts w:ascii="Arial" w:hAnsi="Arial" w:cs="Arial"/>
          <w:b/>
          <w:bCs/>
          <w:sz w:val="20"/>
          <w:szCs w:val="20"/>
        </w:rPr>
      </w:pPr>
    </w:p>
    <w:p w:rsidR="003E0BED" w:rsidRDefault="003E0BED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10512" w:type="dxa"/>
        <w:tblLook w:val="04A0" w:firstRow="1" w:lastRow="0" w:firstColumn="1" w:lastColumn="0" w:noHBand="0" w:noVBand="1"/>
      </w:tblPr>
      <w:tblGrid>
        <w:gridCol w:w="4608"/>
        <w:gridCol w:w="5904"/>
      </w:tblGrid>
      <w:tr w:rsidR="003E0BED" w:rsidRPr="00DE448B" w:rsidTr="001236E3">
        <w:trPr>
          <w:trHeight w:val="720"/>
        </w:trPr>
        <w:tc>
          <w:tcPr>
            <w:tcW w:w="4608" w:type="dxa"/>
          </w:tcPr>
          <w:p w:rsidR="003E0BED" w:rsidRPr="00DE448B" w:rsidRDefault="003E0BED" w:rsidP="001236E3">
            <w:pPr>
              <w:pBdr>
                <w:bottom w:val="single" w:sz="4" w:space="1" w:color="auto"/>
              </w:pBdr>
              <w:rPr>
                <w:rFonts w:ascii="Arial" w:hAnsi="Arial" w:cs="Arial"/>
                <w:sz w:val="20"/>
                <w:szCs w:val="20"/>
              </w:rPr>
            </w:pPr>
          </w:p>
          <w:p w:rsidR="003E0BED" w:rsidRPr="00DE448B" w:rsidRDefault="003E0BED" w:rsidP="001236E3">
            <w:pPr>
              <w:rPr>
                <w:rFonts w:ascii="Arial" w:hAnsi="Arial" w:cs="Arial"/>
                <w:sz w:val="20"/>
                <w:szCs w:val="20"/>
              </w:rPr>
            </w:pPr>
            <w:r w:rsidRPr="00DE448B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5904" w:type="dxa"/>
          </w:tcPr>
          <w:p w:rsidR="003E0BED" w:rsidRPr="00DE448B" w:rsidRDefault="003E0BED" w:rsidP="001236E3">
            <w:pPr>
              <w:pBdr>
                <w:bottom w:val="single" w:sz="4" w:space="1" w:color="auto"/>
              </w:pBdr>
              <w:rPr>
                <w:rFonts w:ascii="Arial" w:hAnsi="Arial" w:cs="Arial"/>
                <w:sz w:val="20"/>
                <w:szCs w:val="20"/>
              </w:rPr>
            </w:pPr>
          </w:p>
          <w:bookmarkStart w:id="5" w:name="_GoBack"/>
          <w:p w:rsidR="00D57F7A" w:rsidRPr="00667DC1" w:rsidRDefault="008B40C1" w:rsidP="00D57F7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helpText w:type="text" w:val="Use this drop down box to select the Judge name: LUCY ARMENDARIZ, RICHARD A. HONN, PAT E. McELROY, DONALD F. MILES, RICHARD A. PLATEL, GEORGE E. SCOTT, JUDGE PRO TEM."/>
                  <w:statusText w:type="text" w:val="Use this drop down box to select the Judge name: LUCY ARMENDARIZ, RICHARD HONN, PAT McELROY, DONALD MILES, RICHARD PLATEL, GEORGE SCOTT."/>
                  <w:ddList>
                    <w:listEntry w:val="                      "/>
                    <w:listEntry w:val="LUCY ARMENDARIZ"/>
                    <w:listEntry w:val="PAT E. MCELROY"/>
                    <w:listEntry w:val="W. KEARSE MCGILL"/>
                    <w:listEntry w:val="DONALD F. MILES"/>
                    <w:listEntry w:val="YVETTE D. ROLAND"/>
                    <w:listEntry w:val="REBECCA MEYER ROSENBERG, JUDGE PRO TEM"/>
                  </w:ddList>
                </w:ffData>
              </w:fldChar>
            </w:r>
            <w:bookmarkStart w:id="6" w:name="Dropdown1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264196">
              <w:rPr>
                <w:rFonts w:ascii="Arial" w:hAnsi="Arial" w:cs="Arial"/>
                <w:b/>
                <w:sz w:val="20"/>
                <w:szCs w:val="20"/>
              </w:rPr>
            </w:r>
            <w:r w:rsidR="0026419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6"/>
            <w:bookmarkEnd w:id="5"/>
          </w:p>
          <w:p w:rsidR="003E0BED" w:rsidRPr="00DE448B" w:rsidRDefault="003E0BED" w:rsidP="001236E3">
            <w:pPr>
              <w:rPr>
                <w:rFonts w:ascii="Arial" w:hAnsi="Arial" w:cs="Arial"/>
                <w:sz w:val="20"/>
                <w:szCs w:val="20"/>
              </w:rPr>
            </w:pPr>
            <w:r w:rsidRPr="00DE448B">
              <w:rPr>
                <w:rFonts w:ascii="Arial" w:hAnsi="Arial" w:cs="Arial"/>
                <w:sz w:val="20"/>
                <w:szCs w:val="20"/>
              </w:rPr>
              <w:t>Judge of the State Bar Court</w:t>
            </w:r>
          </w:p>
        </w:tc>
      </w:tr>
    </w:tbl>
    <w:p w:rsidR="003E0BED" w:rsidRPr="003E0BED" w:rsidRDefault="003E0BED">
      <w:pPr>
        <w:rPr>
          <w:rFonts w:ascii="Arial" w:hAnsi="Arial" w:cs="Arial"/>
          <w:b/>
          <w:bCs/>
          <w:sz w:val="20"/>
          <w:szCs w:val="20"/>
        </w:rPr>
      </w:pPr>
    </w:p>
    <w:sectPr w:rsidR="003E0BED" w:rsidRPr="003E0BED" w:rsidSect="00F00760">
      <w:headerReference w:type="default" r:id="rId8"/>
      <w:footerReference w:type="even" r:id="rId9"/>
      <w:footerReference w:type="default" r:id="rId10"/>
      <w:footerReference w:type="first" r:id="rId11"/>
      <w:type w:val="continuous"/>
      <w:pgSz w:w="12240" w:h="15840"/>
      <w:pgMar w:top="1440" w:right="72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196" w:rsidRDefault="00264196">
      <w:r>
        <w:separator/>
      </w:r>
    </w:p>
  </w:endnote>
  <w:endnote w:type="continuationSeparator" w:id="0">
    <w:p w:rsidR="00264196" w:rsidRDefault="00264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vant Garde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vantGarde Bk BT">
    <w:altName w:val="Arial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1CA" w:rsidRDefault="00FF5EA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04F0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B51CA" w:rsidRDefault="007B51C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tblpY="1"/>
      <w:tblOverlap w:val="never"/>
      <w:tblW w:w="10368" w:type="dxa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7848"/>
      <w:gridCol w:w="2520"/>
    </w:tblGrid>
    <w:tr w:rsidR="004318B3" w:rsidTr="001236E3">
      <w:trPr>
        <w:trHeight w:val="336"/>
      </w:trPr>
      <w:tc>
        <w:tcPr>
          <w:tcW w:w="7848" w:type="dxa"/>
        </w:tcPr>
        <w:p w:rsidR="004318B3" w:rsidRDefault="004318B3" w:rsidP="009931C3">
          <w:pPr>
            <w:pStyle w:val="Footer"/>
            <w:tabs>
              <w:tab w:val="right" w:pos="10440"/>
            </w:tabs>
            <w:rPr>
              <w:rFonts w:ascii="Arial" w:hAnsi="Arial" w:cs="Arial"/>
              <w:sz w:val="16"/>
            </w:rPr>
          </w:pPr>
          <w:r w:rsidRPr="00F439A5">
            <w:rPr>
              <w:rFonts w:ascii="Arial" w:hAnsi="Arial" w:cs="Arial"/>
              <w:sz w:val="16"/>
            </w:rPr>
            <w:t>(Effective January 1, 201</w:t>
          </w:r>
          <w:r w:rsidR="009931C3">
            <w:rPr>
              <w:rFonts w:ascii="Arial" w:hAnsi="Arial" w:cs="Arial"/>
              <w:sz w:val="16"/>
            </w:rPr>
            <w:t>4</w:t>
          </w:r>
          <w:r w:rsidRPr="00F439A5">
            <w:rPr>
              <w:rFonts w:ascii="Arial" w:hAnsi="Arial" w:cs="Arial"/>
              <w:sz w:val="16"/>
            </w:rPr>
            <w:t>)</w:t>
          </w:r>
        </w:p>
      </w:tc>
      <w:tc>
        <w:tcPr>
          <w:tcW w:w="2520" w:type="dxa"/>
        </w:tcPr>
        <w:p w:rsidR="004318B3" w:rsidRDefault="004318B3" w:rsidP="001236E3">
          <w:pPr>
            <w:pStyle w:val="Footer"/>
            <w:jc w:val="right"/>
            <w:rPr>
              <w:rFonts w:ascii="Arial" w:hAnsi="Arial" w:cs="Arial"/>
              <w:sz w:val="16"/>
            </w:rPr>
          </w:pPr>
        </w:p>
        <w:p w:rsidR="004318B3" w:rsidRDefault="004318B3" w:rsidP="001236E3">
          <w:pPr>
            <w:pStyle w:val="Footer"/>
            <w:jc w:val="right"/>
            <w:rPr>
              <w:rFonts w:ascii="Arial" w:hAnsi="Arial" w:cs="Arial"/>
              <w:sz w:val="16"/>
            </w:rPr>
          </w:pPr>
          <w:r w:rsidRPr="008F412B">
            <w:rPr>
              <w:rFonts w:ascii="Arial" w:hAnsi="Arial" w:cs="Arial"/>
              <w:sz w:val="16"/>
            </w:rPr>
            <w:t>Stayed Suspension Order</w:t>
          </w:r>
        </w:p>
      </w:tc>
    </w:tr>
    <w:tr w:rsidR="004318B3" w:rsidTr="001236E3">
      <w:trPr>
        <w:trHeight w:val="336"/>
      </w:trPr>
      <w:tc>
        <w:tcPr>
          <w:tcW w:w="10368" w:type="dxa"/>
          <w:gridSpan w:val="2"/>
        </w:tcPr>
        <w:p w:rsidR="004318B3" w:rsidRPr="009B24AB" w:rsidRDefault="004318B3" w:rsidP="001236E3">
          <w:pPr>
            <w:pStyle w:val="Footer"/>
            <w:jc w:val="center"/>
            <w:rPr>
              <w:rFonts w:ascii="Arial" w:hAnsi="Arial" w:cs="Arial"/>
              <w:b/>
              <w:bCs/>
            </w:rPr>
          </w:pPr>
          <w:r>
            <w:rPr>
              <w:rStyle w:val="PageNumber"/>
              <w:rFonts w:ascii="Arial" w:eastAsia="Calibri" w:hAnsi="Arial" w:cs="Arial"/>
              <w:b/>
              <w:bCs/>
            </w:rPr>
            <w:t>Page ____</w:t>
          </w:r>
        </w:p>
      </w:tc>
    </w:tr>
    <w:tr w:rsidR="004318B3" w:rsidTr="001236E3">
      <w:trPr>
        <w:trHeight w:val="336"/>
      </w:trPr>
      <w:tc>
        <w:tcPr>
          <w:tcW w:w="10368" w:type="dxa"/>
          <w:gridSpan w:val="2"/>
        </w:tcPr>
        <w:p w:rsidR="004318B3" w:rsidRDefault="004318B3" w:rsidP="001236E3">
          <w:pPr>
            <w:pStyle w:val="Footer"/>
            <w:jc w:val="center"/>
            <w:rPr>
              <w:rStyle w:val="PageNumber"/>
              <w:rFonts w:ascii="Arial" w:hAnsi="Arial" w:cs="Arial"/>
            </w:rPr>
          </w:pPr>
        </w:p>
      </w:tc>
    </w:tr>
  </w:tbl>
  <w:p w:rsidR="007B51CA" w:rsidRDefault="007B51C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5327"/>
      <w:gridCol w:w="5329"/>
    </w:tblGrid>
    <w:tr w:rsidR="007B51CA">
      <w:trPr>
        <w:trHeight w:val="263"/>
      </w:trPr>
      <w:tc>
        <w:tcPr>
          <w:tcW w:w="5453" w:type="dxa"/>
        </w:tcPr>
        <w:p w:rsidR="007B51CA" w:rsidRDefault="00F04F01">
          <w:pPr>
            <w:pStyle w:val="Footer"/>
            <w:rPr>
              <w:rFonts w:ascii="AvantGarde Bk BT" w:hAnsi="AvantGarde Bk BT"/>
              <w:sz w:val="16"/>
            </w:rPr>
          </w:pPr>
          <w:r>
            <w:rPr>
              <w:rFonts w:ascii="AvantGarde Bk BT" w:hAnsi="AvantGarde Bk BT"/>
              <w:sz w:val="16"/>
            </w:rPr>
            <w:t>(Stipulation form approved by SBC Executive Committee 10/16/00)</w:t>
          </w:r>
        </w:p>
      </w:tc>
      <w:tc>
        <w:tcPr>
          <w:tcW w:w="5453" w:type="dxa"/>
        </w:tcPr>
        <w:p w:rsidR="007B51CA" w:rsidRDefault="00F04F01">
          <w:pPr>
            <w:pStyle w:val="Footer"/>
            <w:jc w:val="right"/>
            <w:rPr>
              <w:rFonts w:ascii="AvantGarde Bk BT" w:hAnsi="AvantGarde Bk BT"/>
              <w:sz w:val="16"/>
            </w:rPr>
          </w:pPr>
          <w:r>
            <w:rPr>
              <w:rFonts w:ascii="AvantGarde Bk BT" w:hAnsi="AvantGarde Bk BT"/>
              <w:sz w:val="16"/>
            </w:rPr>
            <w:t>Actual Suspension</w:t>
          </w:r>
        </w:p>
      </w:tc>
    </w:tr>
  </w:tbl>
  <w:p w:rsidR="007B51CA" w:rsidRDefault="007B51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196" w:rsidRDefault="00264196">
      <w:r>
        <w:separator/>
      </w:r>
    </w:p>
  </w:footnote>
  <w:footnote w:type="continuationSeparator" w:id="0">
    <w:p w:rsidR="00264196" w:rsidRDefault="002641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1CA" w:rsidRDefault="007B51CA">
    <w:pPr>
      <w:pStyle w:val="Header"/>
      <w:tabs>
        <w:tab w:val="clear" w:pos="4320"/>
        <w:tab w:val="clear" w:pos="8640"/>
        <w:tab w:val="left" w:pos="6630"/>
      </w:tabs>
      <w:rPr>
        <w:rFonts w:ascii="Arial" w:hAnsi="Arial" w:cs="Arial"/>
        <w:sz w:val="16"/>
      </w:rPr>
    </w:pPr>
  </w:p>
  <w:p w:rsidR="007B51CA" w:rsidRDefault="007B51CA">
    <w:pPr>
      <w:pStyle w:val="Header"/>
      <w:tabs>
        <w:tab w:val="clear" w:pos="4320"/>
        <w:tab w:val="clear" w:pos="8640"/>
        <w:tab w:val="left" w:pos="6630"/>
      </w:tabs>
      <w:rPr>
        <w:rFonts w:ascii="Arial" w:hAnsi="Arial" w:cs="Arial"/>
        <w:sz w:val="16"/>
      </w:rPr>
    </w:pPr>
  </w:p>
  <w:p w:rsidR="007B51CA" w:rsidRDefault="00264196">
    <w:pPr>
      <w:pStyle w:val="Header"/>
      <w:tabs>
        <w:tab w:val="clear" w:pos="4320"/>
        <w:tab w:val="clear" w:pos="8640"/>
        <w:tab w:val="left" w:pos="6630"/>
      </w:tabs>
      <w:rPr>
        <w:rFonts w:ascii="Arial" w:hAnsi="Arial" w:cs="Arial"/>
      </w:rPr>
    </w:pPr>
    <w:r>
      <w:rPr>
        <w:rFonts w:ascii="Arial" w:hAnsi="Arial" w:cs="Arial"/>
        <w:noProof/>
        <w:sz w:val="20"/>
      </w:rPr>
      <w:pict>
        <v:line id="_x0000_s2049" style="position:absolute;z-index:1" from="0,9pt" to="522pt,9pt"/>
      </w:pict>
    </w:r>
    <w:r w:rsidR="00F04F01">
      <w:rPr>
        <w:rFonts w:ascii="Arial" w:hAnsi="Arial" w:cs="Arial"/>
        <w:sz w:val="16"/>
      </w:rPr>
      <w:t>(Do not write above this line.)</w:t>
    </w:r>
    <w:r w:rsidR="00F04F01">
      <w:rPr>
        <w:rFonts w:ascii="Arial" w:hAnsi="Arial" w:cs="Arial"/>
        <w:sz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B0350F"/>
    <w:multiLevelType w:val="hybridMultilevel"/>
    <w:tmpl w:val="6A74820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oNotTrackMoves/>
  <w:documentProtection w:edit="forms" w:formatting="1" w:enforcement="1" w:cryptProviderType="rsaFull" w:cryptAlgorithmClass="hash" w:cryptAlgorithmType="typeAny" w:cryptAlgorithmSid="4" w:cryptSpinCount="100000" w:hash="nB696451jQ+hUmk7bf3UTjeZRpY=" w:salt="FgI42jDdrCoNwPbFQTS4tA=="/>
  <w:defaultTabStop w:val="72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931C3"/>
    <w:rsid w:val="00012256"/>
    <w:rsid w:val="00105509"/>
    <w:rsid w:val="001213E4"/>
    <w:rsid w:val="001236E3"/>
    <w:rsid w:val="00136EAF"/>
    <w:rsid w:val="00137CDD"/>
    <w:rsid w:val="00191491"/>
    <w:rsid w:val="00264196"/>
    <w:rsid w:val="00270CB2"/>
    <w:rsid w:val="002D32D8"/>
    <w:rsid w:val="002E2584"/>
    <w:rsid w:val="002E3414"/>
    <w:rsid w:val="003033BF"/>
    <w:rsid w:val="00324EC0"/>
    <w:rsid w:val="00330F30"/>
    <w:rsid w:val="003E0BED"/>
    <w:rsid w:val="004060B1"/>
    <w:rsid w:val="004318B3"/>
    <w:rsid w:val="004828DB"/>
    <w:rsid w:val="004B6490"/>
    <w:rsid w:val="004B68C8"/>
    <w:rsid w:val="004C08C7"/>
    <w:rsid w:val="00534BDB"/>
    <w:rsid w:val="0053555E"/>
    <w:rsid w:val="005679CC"/>
    <w:rsid w:val="0057127C"/>
    <w:rsid w:val="005A7EA2"/>
    <w:rsid w:val="005B617D"/>
    <w:rsid w:val="00602740"/>
    <w:rsid w:val="006329DC"/>
    <w:rsid w:val="00656E5A"/>
    <w:rsid w:val="006D56F8"/>
    <w:rsid w:val="006E77FA"/>
    <w:rsid w:val="007179CC"/>
    <w:rsid w:val="007A6AF6"/>
    <w:rsid w:val="007B51CA"/>
    <w:rsid w:val="007D239D"/>
    <w:rsid w:val="007E059F"/>
    <w:rsid w:val="007F0A48"/>
    <w:rsid w:val="008020A9"/>
    <w:rsid w:val="00817B24"/>
    <w:rsid w:val="00827B5D"/>
    <w:rsid w:val="00832104"/>
    <w:rsid w:val="00867ADE"/>
    <w:rsid w:val="00872758"/>
    <w:rsid w:val="008B40C1"/>
    <w:rsid w:val="008B636D"/>
    <w:rsid w:val="008B6681"/>
    <w:rsid w:val="008F412B"/>
    <w:rsid w:val="00907795"/>
    <w:rsid w:val="009124D0"/>
    <w:rsid w:val="00947A0A"/>
    <w:rsid w:val="009565C1"/>
    <w:rsid w:val="009931C3"/>
    <w:rsid w:val="009A6D6E"/>
    <w:rsid w:val="009B420A"/>
    <w:rsid w:val="00A20401"/>
    <w:rsid w:val="00A20B31"/>
    <w:rsid w:val="00A31955"/>
    <w:rsid w:val="00A45E83"/>
    <w:rsid w:val="00BA457A"/>
    <w:rsid w:val="00BE4D7F"/>
    <w:rsid w:val="00C07EDE"/>
    <w:rsid w:val="00C20207"/>
    <w:rsid w:val="00CC7422"/>
    <w:rsid w:val="00CD2018"/>
    <w:rsid w:val="00CD42A5"/>
    <w:rsid w:val="00D41421"/>
    <w:rsid w:val="00D55CC2"/>
    <w:rsid w:val="00D57F7A"/>
    <w:rsid w:val="00DE61AC"/>
    <w:rsid w:val="00E45F83"/>
    <w:rsid w:val="00E73C12"/>
    <w:rsid w:val="00E76E1D"/>
    <w:rsid w:val="00ED7CB9"/>
    <w:rsid w:val="00EE0E86"/>
    <w:rsid w:val="00F00760"/>
    <w:rsid w:val="00F04F01"/>
    <w:rsid w:val="00F26B77"/>
    <w:rsid w:val="00F84143"/>
    <w:rsid w:val="00FB3D85"/>
    <w:rsid w:val="00FC49EC"/>
    <w:rsid w:val="00FE117C"/>
    <w:rsid w:val="00FF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1CA"/>
    <w:rPr>
      <w:sz w:val="24"/>
      <w:szCs w:val="24"/>
    </w:rPr>
  </w:style>
  <w:style w:type="paragraph" w:styleId="Heading1">
    <w:name w:val="heading 1"/>
    <w:basedOn w:val="Normal"/>
    <w:next w:val="Normal"/>
    <w:qFormat/>
    <w:rsid w:val="007B51CA"/>
    <w:pPr>
      <w:keepNext/>
      <w:outlineLvl w:val="0"/>
    </w:pPr>
    <w:rPr>
      <w:rFonts w:ascii="Avant Garde" w:hAnsi="Avant Garde"/>
      <w:b/>
      <w:bCs/>
      <w:sz w:val="22"/>
      <w:szCs w:val="22"/>
    </w:rPr>
  </w:style>
  <w:style w:type="paragraph" w:styleId="Heading2">
    <w:name w:val="heading 2"/>
    <w:basedOn w:val="Normal"/>
    <w:next w:val="Normal"/>
    <w:qFormat/>
    <w:rsid w:val="007B51CA"/>
    <w:pPr>
      <w:keepNext/>
      <w:autoSpaceDE w:val="0"/>
      <w:autoSpaceDN w:val="0"/>
      <w:adjustRightInd w:val="0"/>
      <w:jc w:val="center"/>
      <w:outlineLvl w:val="1"/>
    </w:pPr>
    <w:rPr>
      <w:rFonts w:ascii="Arial" w:hAnsi="Arial" w:cs="Arial"/>
      <w:b/>
      <w:bCs/>
      <w:color w:val="000000"/>
      <w:sz w:val="28"/>
      <w:szCs w:val="28"/>
    </w:rPr>
  </w:style>
  <w:style w:type="paragraph" w:styleId="Heading3">
    <w:name w:val="heading 3"/>
    <w:basedOn w:val="Normal"/>
    <w:next w:val="Normal"/>
    <w:qFormat/>
    <w:rsid w:val="007B51CA"/>
    <w:pPr>
      <w:keepNext/>
      <w:jc w:val="center"/>
      <w:outlineLvl w:val="2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HangingIndentA"/>
    <w:next w:val="HangingIndentA"/>
    <w:rsid w:val="007B51CA"/>
    <w:pPr>
      <w:tabs>
        <w:tab w:val="clear" w:pos="585"/>
        <w:tab w:val="left" w:pos="360"/>
      </w:tabs>
      <w:ind w:left="315" w:hanging="315"/>
    </w:pPr>
  </w:style>
  <w:style w:type="paragraph" w:customStyle="1" w:styleId="HangingIndentA">
    <w:name w:val="Hanging Indent A"/>
    <w:basedOn w:val="Hangingindent"/>
    <w:next w:val="Hangingindent"/>
    <w:rsid w:val="007B51CA"/>
    <w:pPr>
      <w:tabs>
        <w:tab w:val="clear" w:pos="540"/>
        <w:tab w:val="clear" w:pos="945"/>
        <w:tab w:val="left" w:pos="585"/>
      </w:tabs>
      <w:ind w:left="540" w:hanging="540"/>
    </w:pPr>
    <w:rPr>
      <w:color w:val="auto"/>
    </w:rPr>
  </w:style>
  <w:style w:type="paragraph" w:customStyle="1" w:styleId="Hangingindent">
    <w:name w:val="Hanging indent"/>
    <w:rsid w:val="007B51CA"/>
    <w:pPr>
      <w:tabs>
        <w:tab w:val="left" w:pos="540"/>
        <w:tab w:val="left" w:pos="945"/>
      </w:tabs>
      <w:autoSpaceDE w:val="0"/>
      <w:autoSpaceDN w:val="0"/>
      <w:adjustRightInd w:val="0"/>
      <w:ind w:left="945" w:hanging="945"/>
    </w:pPr>
    <w:rPr>
      <w:rFonts w:ascii="Avant Garde" w:hAnsi="Avant Garde"/>
      <w:color w:val="000000"/>
    </w:rPr>
  </w:style>
  <w:style w:type="paragraph" w:customStyle="1" w:styleId="hangingindent4">
    <w:name w:val="hanging indent 4"/>
    <w:basedOn w:val="Normal"/>
    <w:rsid w:val="007B51CA"/>
    <w:pPr>
      <w:tabs>
        <w:tab w:val="left" w:pos="1935"/>
      </w:tabs>
      <w:autoSpaceDE w:val="0"/>
      <w:autoSpaceDN w:val="0"/>
      <w:adjustRightInd w:val="0"/>
      <w:ind w:left="1935" w:hanging="450"/>
    </w:pPr>
    <w:rPr>
      <w:rFonts w:ascii="Avant Garde" w:hAnsi="Avant Garde"/>
      <w:sz w:val="20"/>
      <w:szCs w:val="20"/>
    </w:rPr>
  </w:style>
  <w:style w:type="paragraph" w:customStyle="1" w:styleId="hangingindent2">
    <w:name w:val="hanging indent 2"/>
    <w:basedOn w:val="hangingindent3wbox"/>
    <w:rsid w:val="007B51CA"/>
    <w:pPr>
      <w:tabs>
        <w:tab w:val="clear" w:pos="495"/>
        <w:tab w:val="clear" w:pos="1485"/>
        <w:tab w:val="left" w:pos="1440"/>
      </w:tabs>
      <w:ind w:left="1440" w:hanging="945"/>
    </w:pPr>
  </w:style>
  <w:style w:type="paragraph" w:customStyle="1" w:styleId="hangingindent3wbox">
    <w:name w:val="hanging indent 3/w box"/>
    <w:basedOn w:val="Hangingindent"/>
    <w:rsid w:val="007B51CA"/>
    <w:pPr>
      <w:tabs>
        <w:tab w:val="clear" w:pos="540"/>
        <w:tab w:val="clear" w:pos="945"/>
        <w:tab w:val="left" w:pos="495"/>
        <w:tab w:val="left" w:pos="990"/>
        <w:tab w:val="left" w:pos="1485"/>
      </w:tabs>
      <w:ind w:left="1485" w:hanging="1485"/>
    </w:pPr>
    <w:rPr>
      <w:color w:val="auto"/>
    </w:rPr>
  </w:style>
  <w:style w:type="paragraph" w:styleId="Header">
    <w:name w:val="header"/>
    <w:basedOn w:val="Normal"/>
    <w:semiHidden/>
    <w:rsid w:val="007B51C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B51CA"/>
  </w:style>
  <w:style w:type="paragraph" w:styleId="Footer">
    <w:name w:val="footer"/>
    <w:basedOn w:val="Normal"/>
    <w:link w:val="FooterChar"/>
    <w:rsid w:val="007B51C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8F412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tradaf\Desktop\2014%20Revised%20Order%20and%20Sig%20forms\2011_Stayed_Suspension_Order_A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2011_Stayed_Suspension_Order_ADA.dot</Template>
  <TotalTime>3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Bar Court of California</vt:lpstr>
    </vt:vector>
  </TitlesOfParts>
  <Company>State Bar of California</Company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Bar Court of California</dc:title>
  <dc:creator>estradaf</dc:creator>
  <cp:lastModifiedBy>estradaf</cp:lastModifiedBy>
  <cp:revision>7</cp:revision>
  <cp:lastPrinted>2011-05-06T15:59:00Z</cp:lastPrinted>
  <dcterms:created xsi:type="dcterms:W3CDTF">2015-04-13T17:35:00Z</dcterms:created>
  <dcterms:modified xsi:type="dcterms:W3CDTF">2015-05-20T16:44:00Z</dcterms:modified>
</cp:coreProperties>
</file>