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705FBC">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0" w:name="_GoBack"/>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bookmarkEnd w:id="0"/>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Case number(s):</w:t>
            </w:r>
          </w:p>
          <w:bookmarkStart w:id="1" w:name="CaseNumbers"/>
          <w:p w:rsidR="00B97890" w:rsidRDefault="00705FBC">
            <w:pPr>
              <w:rPr>
                <w:rFonts w:ascii="Arial" w:hAnsi="Arial" w:cs="Arial"/>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Pr>
                <w:rFonts w:ascii="Arial" w:hAnsi="Arial" w:cs="Arial"/>
                <w:b/>
                <w:bCs/>
                <w:sz w:val="20"/>
                <w:szCs w:val="22"/>
              </w:rPr>
              <w:fldChar w:fldCharType="end"/>
            </w:r>
            <w:bookmarkEnd w:id="1"/>
          </w:p>
        </w:tc>
      </w:tr>
    </w:tbl>
    <w:p w:rsidR="00B97890" w:rsidRDefault="00B97890">
      <w:pPr>
        <w:rPr>
          <w:rFonts w:ascii="Arial" w:hAnsi="Arial" w:cs="Arial"/>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bookmarkStart w:id="2" w:name="Text33"/>
      <w:tr w:rsidR="00EE0792" w:rsidRPr="00701F0E" w:rsidTr="00995661">
        <w:trPr>
          <w:trHeight w:val="720"/>
        </w:trPr>
        <w:tc>
          <w:tcPr>
            <w:tcW w:w="244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bookmarkStart w:id="3" w:name="Text35"/>
        <w:tc>
          <w:tcPr>
            <w:tcW w:w="388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D0" w:rsidRDefault="00D308D0">
      <w:r>
        <w:separator/>
      </w:r>
    </w:p>
  </w:endnote>
  <w:endnote w:type="continuationSeparator" w:id="0">
    <w:p w:rsidR="00D308D0" w:rsidRDefault="00D3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1666B8">
    <w:pPr>
      <w:pStyle w:val="Footer"/>
      <w:framePr w:wrap="around" w:vAnchor="text" w:hAnchor="margin" w:xAlign="center" w:y="1"/>
      <w:rPr>
        <w:rStyle w:val="PageNumber"/>
      </w:rPr>
    </w:pPr>
    <w:r>
      <w:rPr>
        <w:rStyle w:val="PageNumber"/>
      </w:rPr>
      <w:fldChar w:fldCharType="begin"/>
    </w:r>
    <w:r w:rsidR="00650E80">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Pr>
        <w:p w:rsidR="00DC3EFC" w:rsidRDefault="00DC3EFC" w:rsidP="0046122A">
          <w:pPr>
            <w:pStyle w:val="Footer"/>
            <w:tabs>
              <w:tab w:val="right" w:pos="10440"/>
            </w:tabs>
            <w:rPr>
              <w:rFonts w:ascii="Arial" w:hAnsi="Arial" w:cs="Arial"/>
              <w:sz w:val="16"/>
            </w:rPr>
          </w:pPr>
          <w:r w:rsidRPr="00F439A5">
            <w:rPr>
              <w:rFonts w:ascii="Arial" w:hAnsi="Arial" w:cs="Arial"/>
              <w:sz w:val="16"/>
            </w:rPr>
            <w:t>(Effective)</w:t>
          </w:r>
          <w:r w:rsidR="0046122A">
            <w:rPr>
              <w:rFonts w:ascii="Arial" w:hAnsi="Arial" w:cs="Arial"/>
              <w:sz w:val="16"/>
            </w:rPr>
            <w:t xml:space="preserve"> April 1, 2016</w:t>
          </w:r>
        </w:p>
      </w:tc>
      <w:tc>
        <w:tcPr>
          <w:tcW w:w="2520" w:type="dxa"/>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eastAsia="Calibri"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B97890">
      <w:trPr>
        <w:trHeight w:val="263"/>
      </w:trPr>
      <w:tc>
        <w:tcPr>
          <w:tcW w:w="5453" w:type="dxa"/>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D0" w:rsidRDefault="00D308D0">
      <w:r>
        <w:separator/>
      </w:r>
    </w:p>
  </w:footnote>
  <w:footnote w:type="continuationSeparator" w:id="0">
    <w:p w:rsidR="00D308D0" w:rsidRDefault="00D3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46122A">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1" w:cryptProviderType="rsaFull" w:cryptAlgorithmClass="hash" w:cryptAlgorithmType="typeAny" w:cryptAlgorithmSid="4" w:cryptSpinCount="100000" w:hash="pps+M82ouz50sfLe0b1omFJcpAs=" w:salt="ZIJHXvX6fG/uLs+/KFrYA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505C5"/>
    <w:rsid w:val="000A6193"/>
    <w:rsid w:val="001666B8"/>
    <w:rsid w:val="00220E78"/>
    <w:rsid w:val="0042362C"/>
    <w:rsid w:val="0046122A"/>
    <w:rsid w:val="004A5009"/>
    <w:rsid w:val="004B7295"/>
    <w:rsid w:val="004C1CBD"/>
    <w:rsid w:val="00572241"/>
    <w:rsid w:val="00650E80"/>
    <w:rsid w:val="00650EC0"/>
    <w:rsid w:val="00695229"/>
    <w:rsid w:val="00701F0E"/>
    <w:rsid w:val="00705FBC"/>
    <w:rsid w:val="00744AA2"/>
    <w:rsid w:val="007D5589"/>
    <w:rsid w:val="008B5E9D"/>
    <w:rsid w:val="008C51B3"/>
    <w:rsid w:val="00995661"/>
    <w:rsid w:val="009A3FB9"/>
    <w:rsid w:val="00A257ED"/>
    <w:rsid w:val="00B97890"/>
    <w:rsid w:val="00C04225"/>
    <w:rsid w:val="00C20852"/>
    <w:rsid w:val="00C4344C"/>
    <w:rsid w:val="00C46DA5"/>
    <w:rsid w:val="00CC0BD6"/>
    <w:rsid w:val="00D308D0"/>
    <w:rsid w:val="00D6788E"/>
    <w:rsid w:val="00DC3EFC"/>
    <w:rsid w:val="00E04F20"/>
    <w:rsid w:val="00E41604"/>
    <w:rsid w:val="00EC03CD"/>
    <w:rsid w:val="00E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qFormat/>
    <w:rsid w:val="00B97890"/>
    <w:pPr>
      <w:keepNext/>
      <w:outlineLvl w:val="0"/>
    </w:pPr>
    <w:rPr>
      <w:rFonts w:ascii="Avant Garde" w:hAnsi="Avant Garde"/>
      <w:b/>
      <w:bCs/>
      <w:sz w:val="22"/>
      <w:szCs w:val="22"/>
    </w:rPr>
  </w:style>
  <w:style w:type="paragraph" w:styleId="Heading2">
    <w:name w:val="heading 2"/>
    <w:basedOn w:val="Normal"/>
    <w:next w:val="Normal"/>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B97890"/>
    <w:pPr>
      <w:tabs>
        <w:tab w:val="center" w:pos="4320"/>
        <w:tab w:val="right" w:pos="8640"/>
      </w:tabs>
    </w:pPr>
  </w:style>
  <w:style w:type="character" w:styleId="PageNumber">
    <w:name w:val="page number"/>
    <w:basedOn w:val="DefaultParagraphFont"/>
    <w:rsid w:val="00B97890"/>
  </w:style>
  <w:style w:type="paragraph" w:styleId="Footer">
    <w:name w:val="footer"/>
    <w:basedOn w:val="Normal"/>
    <w:link w:val="FooterChar"/>
    <w:rsid w:val="00B97890"/>
    <w:pPr>
      <w:tabs>
        <w:tab w:val="center" w:pos="4320"/>
        <w:tab w:val="right" w:pos="8640"/>
      </w:tabs>
    </w:pPr>
  </w:style>
  <w:style w:type="character" w:customStyle="1" w:styleId="FooterChar">
    <w:name w:val="Footer Char"/>
    <w:basedOn w:val="DefaultParagraphFont"/>
    <w:link w:val="Footer"/>
    <w:rsid w:val="0042362C"/>
    <w:rPr>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Frank Estrada</cp:lastModifiedBy>
  <cp:revision>3</cp:revision>
  <cp:lastPrinted>2016-03-25T21:20:00Z</cp:lastPrinted>
  <dcterms:created xsi:type="dcterms:W3CDTF">2013-12-19T17:09:00Z</dcterms:created>
  <dcterms:modified xsi:type="dcterms:W3CDTF">2016-03-25T21:21:00Z</dcterms:modified>
</cp:coreProperties>
</file>