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4"/>
        <w:gridCol w:w="3600"/>
        <w:gridCol w:w="3204"/>
      </w:tblGrid>
      <w:tr w:rsidR="002C588A" w:rsidRPr="00B67DAB" w:rsidTr="00762BF3">
        <w:trPr>
          <w:cantSplit/>
          <w:trHeight w:val="360"/>
          <w:jc w:val="center"/>
        </w:trPr>
        <w:tc>
          <w:tcPr>
            <w:tcW w:w="11088" w:type="dxa"/>
            <w:gridSpan w:val="3"/>
            <w:vAlign w:val="center"/>
          </w:tcPr>
          <w:p w:rsidR="002C588A" w:rsidRPr="00B67DAB" w:rsidRDefault="00C77F2A" w:rsidP="00F01F90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State Bar Court </w:t>
            </w:r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− </w:t>
            </w:r>
            <w:bookmarkStart w:id="0" w:name="venue"/>
            <w:bookmarkEnd w:id="0"/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>Exhibit Record</w:t>
            </w:r>
            <w:r w:rsidR="00CA6B1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 </w:t>
            </w: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(Pursuant to </w:t>
            </w:r>
            <w:r w:rsidR="007463C0" w:rsidRPr="00294BCE">
              <w:rPr>
                <w:rFonts w:asciiTheme="minorHAnsi" w:hAnsiTheme="minorHAnsi"/>
                <w:b/>
                <w:sz w:val="30"/>
                <w:szCs w:val="30"/>
              </w:rPr>
              <w:t>Rule 1224</w:t>
            </w: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>)</w:t>
            </w:r>
            <w:bookmarkStart w:id="1" w:name="submitter"/>
            <w:bookmarkEnd w:id="1"/>
          </w:p>
          <w:p w:rsidR="002C588A" w:rsidRPr="00B67DAB" w:rsidRDefault="002C588A" w:rsidP="001C6A6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6A63" w:rsidRPr="00B67DAB" w:rsidTr="00762BF3">
        <w:trPr>
          <w:cantSplit/>
          <w:trHeight w:val="360"/>
          <w:jc w:val="center"/>
        </w:trPr>
        <w:tc>
          <w:tcPr>
            <w:tcW w:w="11088" w:type="dxa"/>
            <w:gridSpan w:val="3"/>
            <w:tcMar>
              <w:left w:w="0" w:type="dxa"/>
              <w:right w:w="0" w:type="dxa"/>
            </w:tcMar>
          </w:tcPr>
          <w:p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" w:name="_GoBack"/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D309F" w:rsidRPr="00B67DA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652A">
              <w:rPr>
                <w:rFonts w:asciiTheme="minorHAnsi" w:hAnsiTheme="minorHAnsi"/>
                <w:sz w:val="22"/>
                <w:szCs w:val="22"/>
              </w:rPr>
            </w:r>
            <w:r w:rsidR="002D65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bookmarkEnd w:id="2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State Bar</w:t>
            </w:r>
          </w:p>
          <w:p w:rsidR="001C6A63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7D309F" w:rsidRPr="00B67DA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652A">
              <w:rPr>
                <w:rFonts w:asciiTheme="minorHAnsi" w:hAnsiTheme="minorHAnsi"/>
                <w:sz w:val="22"/>
                <w:szCs w:val="22"/>
              </w:rPr>
            </w:r>
            <w:r w:rsidR="002D65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Respondent/Applicant/Petitioner</w:t>
            </w:r>
          </w:p>
          <w:p w:rsidR="00EE3235" w:rsidRPr="00B67DAB" w:rsidRDefault="00EE3235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88A" w:rsidRPr="00B67DAB" w:rsidTr="00762BF3">
        <w:trPr>
          <w:cantSplit/>
          <w:trHeight w:val="360"/>
          <w:jc w:val="center"/>
        </w:trPr>
        <w:tc>
          <w:tcPr>
            <w:tcW w:w="4284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Name:  </w:t>
            </w:r>
            <w:bookmarkStart w:id="5" w:name="casename"/>
            <w:bookmarkEnd w:id="5"/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7D0FB3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588A" w:rsidRPr="00B67DAB" w:rsidRDefault="002C588A" w:rsidP="00AD1DD6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Hearing Judge: </w:t>
            </w:r>
            <w:bookmarkStart w:id="7" w:name="judge"/>
            <w:bookmarkEnd w:id="7"/>
            <w:r w:rsidR="00AD1D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judge&gt;"/>
                    <w:listEntry w:val="Manjari Chawla"/>
                    <w:listEntry w:val="Yvette D. Roland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8" w:name="Dropdown1"/>
            <w:r w:rsidR="00AD1DD6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2D652A">
              <w:rPr>
                <w:rFonts w:asciiTheme="minorHAnsi" w:hAnsiTheme="minorHAnsi"/>
                <w:sz w:val="22"/>
                <w:szCs w:val="22"/>
              </w:rPr>
            </w:r>
            <w:r w:rsidR="002D65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1D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Number(s):  </w:t>
            </w:r>
            <w:bookmarkStart w:id="9" w:name="caseno"/>
            <w:bookmarkEnd w:id="9"/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7D0FB3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588A" w:rsidRPr="00B67DAB" w:rsidRDefault="00CC2F13" w:rsidP="00B20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 Specialist</w:t>
            </w:r>
            <w:r w:rsidR="002C588A" w:rsidRPr="00B67D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1" w:name="ca"/>
            <w:bookmarkEnd w:id="11"/>
            <w:r w:rsidR="00B20DD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_List"/>
                  <w:enabled/>
                  <w:calcOnExit w:val="0"/>
                  <w:ddList>
                    <w:listEntry w:val="&lt;select&gt;"/>
                    <w:listEntry w:val="Elizabeth Alvarez"/>
                    <w:listEntry w:val="Paul Barona"/>
                    <w:listEntry w:val="Michael Barreiro"/>
                    <w:listEntry w:val="Angela Carpenter"/>
                    <w:listEntry w:val="Tammy Cleaver"/>
                    <w:listEntry w:val="Lauretta Cramer"/>
                    <w:listEntry w:val="Shannon Crossley"/>
                    <w:listEntry w:val="George Hue"/>
                    <w:listEntry w:val="Marc Krause"/>
                    <w:listEntry w:val="Bernadette Molina"/>
                    <w:listEntry w:val="Paul Songco"/>
                    <w:listEntry w:val="Mazie Yip"/>
                    <w:listEntry w:val="Review CS"/>
                  </w:ddList>
                </w:ffData>
              </w:fldChar>
            </w:r>
            <w:bookmarkStart w:id="12" w:name="CA_List"/>
            <w:r w:rsidR="00B20DDE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2D652A">
              <w:rPr>
                <w:rFonts w:asciiTheme="minorHAnsi" w:hAnsiTheme="minorHAnsi"/>
                <w:sz w:val="22"/>
                <w:szCs w:val="22"/>
              </w:rPr>
            </w:r>
            <w:r w:rsidR="002D65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20DD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04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>Trial Date:</w:t>
            </w:r>
            <w:bookmarkStart w:id="13" w:name="begin"/>
            <w:bookmarkEnd w:id="13"/>
            <w:r w:rsidR="00A2255F"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B91A14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2C588A" w:rsidRPr="00B67DAB" w:rsidRDefault="002C588A" w:rsidP="001C6A63">
            <w:pPr>
              <w:rPr>
                <w:rFonts w:asciiTheme="minorHAnsi" w:hAnsiTheme="minorHAnsi"/>
                <w:sz w:val="22"/>
                <w:szCs w:val="22"/>
              </w:rPr>
            </w:pPr>
            <w:bookmarkStart w:id="15" w:name="moredates"/>
            <w:bookmarkEnd w:id="15"/>
          </w:p>
        </w:tc>
      </w:tr>
    </w:tbl>
    <w:p w:rsidR="00762BF3" w:rsidRPr="00B67DAB" w:rsidRDefault="00762BF3" w:rsidP="007667A1">
      <w:pPr>
        <w:jc w:val="center"/>
        <w:rPr>
          <w:rFonts w:asciiTheme="minorHAnsi" w:hAnsiTheme="minorHAnsi"/>
          <w:sz w:val="17"/>
          <w:szCs w:val="17"/>
        </w:rPr>
        <w:sectPr w:rsidR="00762BF3" w:rsidRPr="00B67DAB" w:rsidSect="002B2F27">
          <w:footerReference w:type="default" r:id="rId9"/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tbl>
      <w:tblPr>
        <w:tblW w:w="1108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040"/>
        <w:gridCol w:w="1008"/>
        <w:gridCol w:w="1008"/>
        <w:gridCol w:w="1008"/>
        <w:gridCol w:w="1008"/>
        <w:gridCol w:w="1008"/>
      </w:tblGrid>
      <w:tr w:rsidR="002C588A" w:rsidRPr="00B67DAB" w:rsidTr="005E4468">
        <w:trPr>
          <w:cantSplit/>
          <w:trHeight w:val="360"/>
          <w:tblHeader/>
          <w:jc w:val="center"/>
        </w:trPr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lastRenderedPageBreak/>
              <w:t>*Exhibit</w:t>
            </w:r>
          </w:p>
          <w:p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No./Le</w:t>
            </w:r>
            <w:r w:rsidR="00B27908" w:rsidRPr="00B67DAB">
              <w:rPr>
                <w:rFonts w:asciiTheme="minorHAnsi" w:hAnsiTheme="minorHAnsi"/>
                <w:sz w:val="17"/>
                <w:szCs w:val="17"/>
              </w:rPr>
              <w:t>t</w:t>
            </w:r>
            <w:r w:rsidRPr="00B67DAB">
              <w:rPr>
                <w:rFonts w:asciiTheme="minorHAnsi" w:hAnsiTheme="minorHAnsi"/>
                <w:sz w:val="17"/>
                <w:szCs w:val="17"/>
              </w:rPr>
              <w:t>ter</w:t>
            </w:r>
          </w:p>
        </w:tc>
        <w:tc>
          <w:tcPr>
            <w:tcW w:w="50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45F0C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Description</w:t>
            </w:r>
          </w:p>
          <w:p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(Describe in detail using document name, type, date, number)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Identified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Admitted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Denied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Withdrawn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Judicially Noticed</w:t>
            </w: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8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588A" w:rsidRPr="00F24807" w:rsidRDefault="002C588A" w:rsidP="00F01F90">
      <w:pPr>
        <w:rPr>
          <w:rFonts w:asciiTheme="minorHAnsi" w:hAnsiTheme="minorHAnsi"/>
          <w:sz w:val="2"/>
          <w:szCs w:val="2"/>
        </w:rPr>
      </w:pPr>
    </w:p>
    <w:sectPr w:rsidR="002C588A" w:rsidRPr="00F24807" w:rsidSect="00BB3EE2">
      <w:type w:val="continuous"/>
      <w:pgSz w:w="12240" w:h="15840"/>
      <w:pgMar w:top="1008" w:right="720" w:bottom="864" w:left="720" w:header="720" w:footer="3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09" w:rsidRDefault="00A97009" w:rsidP="007667A1">
      <w:r>
        <w:separator/>
      </w:r>
    </w:p>
  </w:endnote>
  <w:endnote w:type="continuationSeparator" w:id="0">
    <w:p w:rsidR="00A97009" w:rsidRDefault="00A97009" w:rsidP="0076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4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jc w:val="center"/>
              <w:tblInd w:w="-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4"/>
              <w:gridCol w:w="2214"/>
            </w:tblGrid>
            <w:tr w:rsidR="00D549F1" w:rsidRPr="00F32FB3" w:rsidTr="003F6FB1">
              <w:trPr>
                <w:jc w:val="center"/>
              </w:trPr>
              <w:tc>
                <w:tcPr>
                  <w:tcW w:w="8874" w:type="dxa"/>
                </w:tcPr>
                <w:p w:rsidR="002A5067" w:rsidRPr="002A5067" w:rsidRDefault="00D549F1" w:rsidP="002A5067">
                  <w:pPr>
                    <w:pStyle w:val="Footer"/>
                    <w:numPr>
                      <w:ilvl w:val="0"/>
                      <w:numId w:val="1"/>
                    </w:numPr>
                    <w:ind w:left="216" w:hanging="216"/>
                  </w:pPr>
                  <w:r w:rsidRPr="00A44500">
                    <w:rPr>
                      <w:rFonts w:asciiTheme="minorHAnsi" w:hAnsiTheme="minorHAnsi"/>
                      <w:sz w:val="22"/>
                      <w:szCs w:val="22"/>
                    </w:rPr>
                    <w:t xml:space="preserve">Use numbers </w:t>
                  </w:r>
                  <w:r w:rsidR="002A5067">
                    <w:rPr>
                      <w:rFonts w:asciiTheme="minorHAnsi" w:hAnsiTheme="minorHAnsi"/>
                      <w:sz w:val="22"/>
                      <w:szCs w:val="22"/>
                    </w:rPr>
                    <w:t>for State Bar exhibits</w:t>
                  </w:r>
                  <w:r w:rsidR="00E35C1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BB3EE2" w:rsidRDefault="002A5067" w:rsidP="002A5067">
                  <w:pPr>
                    <w:pStyle w:val="Footer"/>
                    <w:ind w:left="216"/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Use letters for </w:t>
                  </w:r>
                  <w:r w:rsidR="00D549F1" w:rsidRPr="00A44500">
                    <w:rPr>
                      <w:rFonts w:asciiTheme="minorHAnsi" w:hAnsiTheme="minorHAnsi"/>
                      <w:sz w:val="22"/>
                      <w:szCs w:val="22"/>
                    </w:rPr>
                    <w:t>Respondent/Applicant/Petitioner exhibits</w:t>
                  </w:r>
                  <w:r w:rsidR="00F8456C" w:rsidRPr="00A4450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14" w:type="dxa"/>
                </w:tcPr>
                <w:p w:rsidR="00D549F1" w:rsidRPr="00F32FB3" w:rsidRDefault="00D549F1" w:rsidP="00D549F1">
                  <w:pPr>
                    <w:pStyle w:val="Footer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Page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PAGE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2D652A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1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NUMPAGES 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2D652A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2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549F1" w:rsidRPr="004708E6" w:rsidRDefault="002D652A" w:rsidP="00D549F1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09" w:rsidRDefault="00A97009" w:rsidP="007667A1">
      <w:r>
        <w:separator/>
      </w:r>
    </w:p>
  </w:footnote>
  <w:footnote w:type="continuationSeparator" w:id="0">
    <w:p w:rsidR="00A97009" w:rsidRDefault="00A97009" w:rsidP="0076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AD1"/>
    <w:multiLevelType w:val="hybridMultilevel"/>
    <w:tmpl w:val="0D861820"/>
    <w:lvl w:ilvl="0" w:tplc="E3082C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SiYdSwiYCRRhBUlZdTiyYN9e8=" w:salt="T/KPaTT0YV3m8JzSxgmO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D0"/>
    <w:rsid w:val="0000770A"/>
    <w:rsid w:val="00083838"/>
    <w:rsid w:val="00092F89"/>
    <w:rsid w:val="000B5494"/>
    <w:rsid w:val="000D4B42"/>
    <w:rsid w:val="001218DA"/>
    <w:rsid w:val="00131550"/>
    <w:rsid w:val="00137D6D"/>
    <w:rsid w:val="00190DB1"/>
    <w:rsid w:val="001A0325"/>
    <w:rsid w:val="001C6A63"/>
    <w:rsid w:val="00246D6C"/>
    <w:rsid w:val="002923E9"/>
    <w:rsid w:val="002A5067"/>
    <w:rsid w:val="002B2F27"/>
    <w:rsid w:val="002C588A"/>
    <w:rsid w:val="002D652A"/>
    <w:rsid w:val="00300C0D"/>
    <w:rsid w:val="0032701B"/>
    <w:rsid w:val="00344F68"/>
    <w:rsid w:val="0038461B"/>
    <w:rsid w:val="003C60FC"/>
    <w:rsid w:val="003F6FB1"/>
    <w:rsid w:val="0040053F"/>
    <w:rsid w:val="004352B8"/>
    <w:rsid w:val="004708E6"/>
    <w:rsid w:val="00486BA5"/>
    <w:rsid w:val="0049362B"/>
    <w:rsid w:val="004E63EA"/>
    <w:rsid w:val="00503254"/>
    <w:rsid w:val="0053271C"/>
    <w:rsid w:val="00536EBE"/>
    <w:rsid w:val="005B4782"/>
    <w:rsid w:val="005E4468"/>
    <w:rsid w:val="005F70D4"/>
    <w:rsid w:val="006047B2"/>
    <w:rsid w:val="00626386"/>
    <w:rsid w:val="006544BE"/>
    <w:rsid w:val="006742AB"/>
    <w:rsid w:val="00687932"/>
    <w:rsid w:val="006D33FC"/>
    <w:rsid w:val="006D3538"/>
    <w:rsid w:val="006E07DD"/>
    <w:rsid w:val="00732FBF"/>
    <w:rsid w:val="007411E3"/>
    <w:rsid w:val="007463C0"/>
    <w:rsid w:val="00762BF3"/>
    <w:rsid w:val="007667A1"/>
    <w:rsid w:val="00780249"/>
    <w:rsid w:val="007B3A28"/>
    <w:rsid w:val="007D0FB3"/>
    <w:rsid w:val="007D309F"/>
    <w:rsid w:val="00853794"/>
    <w:rsid w:val="00853F24"/>
    <w:rsid w:val="008745C7"/>
    <w:rsid w:val="008C391C"/>
    <w:rsid w:val="008E5BAF"/>
    <w:rsid w:val="0090577D"/>
    <w:rsid w:val="00977EC6"/>
    <w:rsid w:val="009B1DB2"/>
    <w:rsid w:val="009D2EB2"/>
    <w:rsid w:val="009D5D7E"/>
    <w:rsid w:val="009E2D94"/>
    <w:rsid w:val="009F0758"/>
    <w:rsid w:val="009F6605"/>
    <w:rsid w:val="00A011F3"/>
    <w:rsid w:val="00A20E98"/>
    <w:rsid w:val="00A2255F"/>
    <w:rsid w:val="00A44500"/>
    <w:rsid w:val="00A6717C"/>
    <w:rsid w:val="00A9100D"/>
    <w:rsid w:val="00A97009"/>
    <w:rsid w:val="00AA06AA"/>
    <w:rsid w:val="00AA0FA6"/>
    <w:rsid w:val="00AB2BF0"/>
    <w:rsid w:val="00AB6C2A"/>
    <w:rsid w:val="00AD1DD6"/>
    <w:rsid w:val="00B20DDE"/>
    <w:rsid w:val="00B27908"/>
    <w:rsid w:val="00B37B66"/>
    <w:rsid w:val="00B67DAB"/>
    <w:rsid w:val="00B91A14"/>
    <w:rsid w:val="00BB3DD9"/>
    <w:rsid w:val="00BB3EE2"/>
    <w:rsid w:val="00BF04C8"/>
    <w:rsid w:val="00C54737"/>
    <w:rsid w:val="00C77F2A"/>
    <w:rsid w:val="00CA36FE"/>
    <w:rsid w:val="00CA6B1A"/>
    <w:rsid w:val="00CC10A1"/>
    <w:rsid w:val="00CC2F13"/>
    <w:rsid w:val="00D004BB"/>
    <w:rsid w:val="00D23CA8"/>
    <w:rsid w:val="00D45F0C"/>
    <w:rsid w:val="00D47B68"/>
    <w:rsid w:val="00D549F1"/>
    <w:rsid w:val="00D55D0F"/>
    <w:rsid w:val="00D71CB2"/>
    <w:rsid w:val="00D8538E"/>
    <w:rsid w:val="00D963D0"/>
    <w:rsid w:val="00DA2F11"/>
    <w:rsid w:val="00DC7C2E"/>
    <w:rsid w:val="00DE15E5"/>
    <w:rsid w:val="00E16127"/>
    <w:rsid w:val="00E35C10"/>
    <w:rsid w:val="00E6166A"/>
    <w:rsid w:val="00E71A9E"/>
    <w:rsid w:val="00E74C0F"/>
    <w:rsid w:val="00E96862"/>
    <w:rsid w:val="00EB74E9"/>
    <w:rsid w:val="00EC60EE"/>
    <w:rsid w:val="00ED1163"/>
    <w:rsid w:val="00EE3235"/>
    <w:rsid w:val="00F01F90"/>
    <w:rsid w:val="00F072DA"/>
    <w:rsid w:val="00F24807"/>
    <w:rsid w:val="00F32A42"/>
    <w:rsid w:val="00F32FB3"/>
    <w:rsid w:val="00F37A55"/>
    <w:rsid w:val="00F43FE9"/>
    <w:rsid w:val="00F76C6C"/>
    <w:rsid w:val="00F8456C"/>
    <w:rsid w:val="00F97CA7"/>
    <w:rsid w:val="00FB255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1"/>
    <w:rPr>
      <w:sz w:val="24"/>
      <w:szCs w:val="24"/>
    </w:rPr>
  </w:style>
  <w:style w:type="paragraph" w:styleId="BalloonText">
    <w:name w:val="Balloon Text"/>
    <w:basedOn w:val="Normal"/>
    <w:link w:val="BalloonTextChar"/>
    <w:rsid w:val="0076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1"/>
    <w:rPr>
      <w:sz w:val="24"/>
      <w:szCs w:val="24"/>
    </w:rPr>
  </w:style>
  <w:style w:type="paragraph" w:styleId="BalloonText">
    <w:name w:val="Balloon Text"/>
    <w:basedOn w:val="Normal"/>
    <w:link w:val="BalloonTextChar"/>
    <w:rsid w:val="0076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83B2-A596-4271-A997-9C3FAAD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Exh_Rec_Rule_1224__20191205.dotx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record</vt:lpstr>
    </vt:vector>
  </TitlesOfParts>
  <Company>State Bar of California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record</dc:title>
  <dc:creator>priord</dc:creator>
  <cp:lastModifiedBy>Jose Aguilar</cp:lastModifiedBy>
  <cp:revision>2</cp:revision>
  <cp:lastPrinted>2014-11-14T22:24:00Z</cp:lastPrinted>
  <dcterms:created xsi:type="dcterms:W3CDTF">2019-12-05T21:46:00Z</dcterms:created>
  <dcterms:modified xsi:type="dcterms:W3CDTF">2019-12-05T21:46:00Z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1135954908</vt:i4>
  </property>
</Properties>
</file>